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activeX/activeX24.xml" ContentType="application/vnd.ms-office.activeX+xml"/>
  <Override PartName="/word/activeX/activeX23.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6.xml" ContentType="application/vnd.ms-office.activeX+xml"/>
  <Override PartName="/word/activeX/activeX5.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1.xml" ContentType="application/vnd.ms-office.activeX+xml"/>
  <Override PartName="/word/activeX/activeX12.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18.xml" ContentType="application/vnd.ms-office.activeX+xml"/>
  <Override PartName="/word/activeX/activeX17.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296F" w:rsidRPr="00783934" w:rsidRDefault="00E30E35" w:rsidP="00235931">
      <w:pPr>
        <w:pStyle w:val="Heading1"/>
        <w:tabs>
          <w:tab w:val="left" w:pos="1335"/>
          <w:tab w:val="center" w:pos="5112"/>
        </w:tabs>
        <w:rPr>
          <w:szCs w:val="18"/>
        </w:rPr>
      </w:pPr>
      <w:r>
        <w:rPr>
          <w:szCs w:val="18"/>
        </w:rPr>
        <w:t xml:space="preserve">DRY LAND </w:t>
      </w:r>
      <w:r w:rsidR="00012D88">
        <w:rPr>
          <w:szCs w:val="18"/>
        </w:rPr>
        <w:t xml:space="preserve">APPROVED </w:t>
      </w:r>
      <w:r w:rsidR="007E64DD" w:rsidRPr="00783934">
        <w:rPr>
          <w:szCs w:val="18"/>
        </w:rPr>
        <w:t xml:space="preserve">JURISDICTIONAL </w:t>
      </w:r>
      <w:r w:rsidR="00FA296F" w:rsidRPr="00783934">
        <w:rPr>
          <w:szCs w:val="18"/>
        </w:rPr>
        <w:t xml:space="preserve">DETERMINATION </w:t>
      </w:r>
      <w:r w:rsidR="00157963">
        <w:rPr>
          <w:szCs w:val="18"/>
        </w:rPr>
        <w:t>FORM</w:t>
      </w:r>
      <w:r w:rsidR="00EA0E7A">
        <w:rPr>
          <w:rStyle w:val="FootnoteReference"/>
          <w:szCs w:val="18"/>
        </w:rPr>
        <w:footnoteReference w:id="1"/>
      </w:r>
    </w:p>
    <w:p w:rsidR="00FA296F" w:rsidRPr="00783934" w:rsidRDefault="00FA296F">
      <w:pPr>
        <w:pStyle w:val="Heading1"/>
        <w:rPr>
          <w:bCs/>
          <w:szCs w:val="18"/>
        </w:rPr>
      </w:pPr>
      <w:r w:rsidRPr="00783934">
        <w:rPr>
          <w:bCs/>
          <w:szCs w:val="18"/>
        </w:rPr>
        <w:t>U.S. Army Corps of Engineers</w:t>
      </w:r>
    </w:p>
    <w:p w:rsidR="000143E6" w:rsidRPr="00195F6F" w:rsidRDefault="000143E6" w:rsidP="000143E6">
      <w:pPr>
        <w:rPr>
          <w:sz w:val="12"/>
          <w:szCs w:val="12"/>
        </w:rPr>
      </w:pPr>
    </w:p>
    <w:p w:rsidR="000143E6" w:rsidRDefault="00EE1327" w:rsidP="000143E6">
      <w:pPr>
        <w:rPr>
          <w:sz w:val="18"/>
          <w:szCs w:val="18"/>
        </w:rPr>
      </w:pPr>
      <w:r>
        <w:rPr>
          <w:sz w:val="18"/>
          <w:szCs w:val="18"/>
        </w:rPr>
        <w:t xml:space="preserve">This form should be completed by following the instructions provided </w:t>
      </w:r>
      <w:r w:rsidRPr="00D54572">
        <w:rPr>
          <w:sz w:val="18"/>
          <w:szCs w:val="18"/>
        </w:rPr>
        <w:t>in Section</w:t>
      </w:r>
      <w:r w:rsidR="00C971B7" w:rsidRPr="00D54572">
        <w:rPr>
          <w:sz w:val="18"/>
          <w:szCs w:val="18"/>
        </w:rPr>
        <w:t xml:space="preserve"> </w:t>
      </w:r>
      <w:r w:rsidRPr="00D54572">
        <w:rPr>
          <w:sz w:val="18"/>
          <w:szCs w:val="18"/>
        </w:rPr>
        <w:t>IV of</w:t>
      </w:r>
      <w:r w:rsidR="00596721" w:rsidRPr="00D54572">
        <w:rPr>
          <w:sz w:val="18"/>
          <w:szCs w:val="18"/>
        </w:rPr>
        <w:t xml:space="preserve"> the</w:t>
      </w:r>
      <w:r w:rsidRPr="00D54572">
        <w:rPr>
          <w:sz w:val="18"/>
          <w:szCs w:val="18"/>
        </w:rPr>
        <w:t xml:space="preserve"> J</w:t>
      </w:r>
      <w:r w:rsidR="00235931">
        <w:rPr>
          <w:sz w:val="18"/>
          <w:szCs w:val="18"/>
        </w:rPr>
        <w:t xml:space="preserve">D </w:t>
      </w:r>
      <w:r w:rsidRPr="00D54572">
        <w:rPr>
          <w:sz w:val="18"/>
          <w:szCs w:val="18"/>
        </w:rPr>
        <w:t>Form Instructional Guidebook.</w:t>
      </w:r>
    </w:p>
    <w:p w:rsidR="00EE1327" w:rsidRPr="00195F6F" w:rsidRDefault="00EE1327" w:rsidP="000143E6">
      <w:pPr>
        <w:rPr>
          <w:sz w:val="12"/>
          <w:szCs w:val="12"/>
        </w:rPr>
      </w:pPr>
    </w:p>
    <w:p w:rsidR="000A78DC" w:rsidRPr="00783934" w:rsidRDefault="000A78DC" w:rsidP="008B1975">
      <w:pPr>
        <w:pStyle w:val="Heading3"/>
        <w:spacing w:after="60"/>
        <w:jc w:val="left"/>
      </w:pPr>
      <w:r w:rsidRPr="00783934">
        <w:rPr>
          <w:u w:val="single"/>
        </w:rPr>
        <w:t xml:space="preserve">SECTION </w:t>
      </w:r>
      <w:r w:rsidR="004D1D59">
        <w:rPr>
          <w:u w:val="single"/>
        </w:rPr>
        <w:t>I</w:t>
      </w:r>
      <w:r w:rsidRPr="00783934">
        <w:rPr>
          <w:u w:val="single"/>
        </w:rPr>
        <w:t>:  BACKGROUND INFORMATION</w:t>
      </w:r>
    </w:p>
    <w:p w:rsidR="00FA296F" w:rsidRPr="00783934" w:rsidRDefault="004D1D59" w:rsidP="004D1D59">
      <w:pPr>
        <w:pStyle w:val="Heading3"/>
        <w:tabs>
          <w:tab w:val="left" w:pos="360"/>
        </w:tabs>
        <w:jc w:val="left"/>
      </w:pPr>
      <w:r>
        <w:t>A</w:t>
      </w:r>
      <w:r w:rsidR="00FA296F" w:rsidRPr="00783934">
        <w:t xml:space="preserve">.  </w:t>
      </w:r>
      <w:r>
        <w:tab/>
      </w:r>
      <w:r w:rsidR="00FA296F" w:rsidRPr="00783934">
        <w:t>REPORT COMPLETION DATE</w:t>
      </w:r>
      <w:r w:rsidR="00012D88">
        <w:t xml:space="preserve"> FOR APPROVED JURISDICTIONAL DETERMINATION</w:t>
      </w:r>
      <w:r w:rsidR="00873A39">
        <w:t xml:space="preserve"> (JD): </w:t>
      </w:r>
      <w:r w:rsidR="00012D88">
        <w:t xml:space="preserve"> </w:t>
      </w:r>
      <w:sdt>
        <w:sdtPr>
          <w:rPr>
            <w:rStyle w:val="JDStyle1"/>
          </w:rPr>
          <w:id w:val="326782190"/>
          <w:placeholder>
            <w:docPart w:val="781AFE74C8F048A38A95C25440044419"/>
          </w:placeholder>
          <w:showingPlcHdr/>
          <w:date w:fullDate="2013-06-06T00:00:00Z">
            <w:dateFormat w:val="MMMM d, yyyy"/>
            <w:lid w:val="en-US"/>
            <w:storeMappedDataAs w:val="date"/>
            <w:calendar w:val="gregorian"/>
          </w:date>
        </w:sdtPr>
        <w:sdtEndPr>
          <w:rPr>
            <w:rStyle w:val="DefaultParagraphFont"/>
          </w:rPr>
        </w:sdtEndPr>
        <w:sdtContent>
          <w:r w:rsidR="00014025" w:rsidRPr="00014025">
            <w:rPr>
              <w:rStyle w:val="PlaceholderText"/>
              <w:b w:val="0"/>
              <w:i/>
              <w:color w:val="548DD4" w:themeColor="text2" w:themeTint="99"/>
              <w:sz w:val="16"/>
            </w:rPr>
            <w:t>Click here to enter a date.</w:t>
          </w:r>
        </w:sdtContent>
      </w:sdt>
    </w:p>
    <w:p w:rsidR="00FA296F" w:rsidRPr="00783934" w:rsidRDefault="004D1D59" w:rsidP="00D14749">
      <w:pPr>
        <w:tabs>
          <w:tab w:val="left" w:pos="360"/>
        </w:tabs>
        <w:spacing w:before="120"/>
        <w:rPr>
          <w:sz w:val="18"/>
          <w:szCs w:val="18"/>
        </w:rPr>
      </w:pPr>
      <w:r>
        <w:rPr>
          <w:b/>
          <w:sz w:val="18"/>
          <w:szCs w:val="18"/>
        </w:rPr>
        <w:t>B</w:t>
      </w:r>
      <w:r w:rsidR="00FA296F" w:rsidRPr="00783934">
        <w:rPr>
          <w:b/>
          <w:sz w:val="18"/>
          <w:szCs w:val="18"/>
        </w:rPr>
        <w:t xml:space="preserve">.  </w:t>
      </w:r>
      <w:r>
        <w:rPr>
          <w:b/>
          <w:sz w:val="18"/>
          <w:szCs w:val="18"/>
        </w:rPr>
        <w:tab/>
      </w:r>
      <w:r w:rsidR="00971134" w:rsidRPr="00783934">
        <w:rPr>
          <w:b/>
          <w:sz w:val="18"/>
          <w:szCs w:val="18"/>
        </w:rPr>
        <w:t xml:space="preserve">DISTRICT OFFICE, </w:t>
      </w:r>
      <w:r w:rsidR="00FA296F" w:rsidRPr="00783934">
        <w:rPr>
          <w:b/>
          <w:sz w:val="18"/>
          <w:szCs w:val="18"/>
        </w:rPr>
        <w:t xml:space="preserve">FILE </w:t>
      </w:r>
      <w:r w:rsidR="002F6DDD" w:rsidRPr="00783934">
        <w:rPr>
          <w:b/>
          <w:sz w:val="18"/>
          <w:szCs w:val="18"/>
        </w:rPr>
        <w:t>NAME</w:t>
      </w:r>
      <w:r w:rsidR="00971134" w:rsidRPr="00783934">
        <w:rPr>
          <w:b/>
          <w:sz w:val="18"/>
          <w:szCs w:val="18"/>
        </w:rPr>
        <w:t>,</w:t>
      </w:r>
      <w:r w:rsidR="002F6DDD" w:rsidRPr="00783934">
        <w:rPr>
          <w:b/>
          <w:sz w:val="18"/>
          <w:szCs w:val="18"/>
        </w:rPr>
        <w:t xml:space="preserve"> AND </w:t>
      </w:r>
      <w:r w:rsidR="00FA296F" w:rsidRPr="00783934">
        <w:rPr>
          <w:b/>
          <w:sz w:val="18"/>
          <w:szCs w:val="18"/>
        </w:rPr>
        <w:t>NUMBER:</w:t>
      </w:r>
      <w:r w:rsidR="00610719">
        <w:rPr>
          <w:b/>
          <w:sz w:val="18"/>
          <w:szCs w:val="18"/>
        </w:rPr>
        <w:t xml:space="preserve">  </w:t>
      </w:r>
      <w:sdt>
        <w:sdtPr>
          <w:rPr>
            <w:rStyle w:val="Style1"/>
          </w:rPr>
          <w:alias w:val="File Name &amp; Number"/>
          <w:tag w:val="File Name &amp; Number"/>
          <w:id w:val="404062661"/>
          <w:placeholder>
            <w:docPart w:val="DD1282FA1AFA497780D9E9CCC8AC3013"/>
          </w:placeholder>
          <w:showingPlcHdr/>
          <w:dataBinding w:prefixMappings="xmlns:ns0='http://purl.org/dc/elements/1.1/' xmlns:ns1='http://schemas.openxmlformats.org/package/2006/metadata/core-properties' " w:xpath="/ns1:coreProperties[1]/ns0:subject[1]" w:storeItemID="{6C3C8BC8-F283-45AE-878A-BAB7291924A1}"/>
          <w:text w:multiLine="1"/>
        </w:sdtPr>
        <w:sdtEndPr>
          <w:rPr>
            <w:rStyle w:val="Style1"/>
          </w:rPr>
        </w:sdtEndPr>
        <w:sdtContent>
          <w:r w:rsidR="00376313">
            <w:rPr>
              <w:rStyle w:val="PlaceholderText"/>
              <w:i/>
              <w:color w:val="548DD4" w:themeColor="text2" w:themeTint="99"/>
              <w:sz w:val="18"/>
              <w:szCs w:val="18"/>
            </w:rPr>
            <w:t>File Name &amp; Number</w:t>
          </w:r>
        </w:sdtContent>
      </w:sdt>
    </w:p>
    <w:p w:rsidR="00FA296F" w:rsidRPr="00783934" w:rsidRDefault="004D1D59" w:rsidP="00D14749">
      <w:pPr>
        <w:tabs>
          <w:tab w:val="left" w:pos="360"/>
        </w:tabs>
        <w:spacing w:before="120" w:after="60"/>
        <w:rPr>
          <w:b/>
          <w:sz w:val="18"/>
          <w:szCs w:val="18"/>
        </w:rPr>
      </w:pPr>
      <w:r>
        <w:rPr>
          <w:b/>
          <w:sz w:val="18"/>
          <w:szCs w:val="18"/>
        </w:rPr>
        <w:t>C</w:t>
      </w:r>
      <w:r w:rsidR="00FA296F" w:rsidRPr="00783934">
        <w:rPr>
          <w:b/>
          <w:sz w:val="18"/>
          <w:szCs w:val="18"/>
        </w:rPr>
        <w:t xml:space="preserve">.  </w:t>
      </w:r>
      <w:r>
        <w:rPr>
          <w:b/>
          <w:sz w:val="18"/>
          <w:szCs w:val="18"/>
        </w:rPr>
        <w:tab/>
      </w:r>
      <w:r w:rsidR="00FA296F" w:rsidRPr="00783934">
        <w:rPr>
          <w:b/>
          <w:sz w:val="18"/>
          <w:szCs w:val="18"/>
        </w:rPr>
        <w:t>PROJECT LOCATION AND BACKGROUND INFORMATION:</w:t>
      </w:r>
      <w:r w:rsidR="00FA296F" w:rsidRPr="00783934">
        <w:rPr>
          <w:noProof/>
          <w:sz w:val="18"/>
          <w:szCs w:val="18"/>
          <w:highlight w:val="lightGray"/>
        </w:rPr>
        <w:t> </w:t>
      </w:r>
    </w:p>
    <w:p w:rsidR="00FA296F" w:rsidRPr="00783934" w:rsidRDefault="00FA296F">
      <w:pPr>
        <w:tabs>
          <w:tab w:val="left" w:pos="360"/>
        </w:tabs>
        <w:ind w:left="360"/>
        <w:rPr>
          <w:sz w:val="18"/>
          <w:szCs w:val="18"/>
        </w:rPr>
      </w:pPr>
      <w:r w:rsidRPr="00783934">
        <w:rPr>
          <w:sz w:val="18"/>
          <w:szCs w:val="18"/>
        </w:rPr>
        <w:t>State:</w:t>
      </w:r>
      <w:r w:rsidR="008B1975">
        <w:rPr>
          <w:sz w:val="18"/>
          <w:szCs w:val="18"/>
        </w:rPr>
        <w:t xml:space="preserve"> </w:t>
      </w:r>
      <w:sdt>
        <w:sdtPr>
          <w:rPr>
            <w:rStyle w:val="JDStyle1"/>
          </w:rPr>
          <w:id w:val="518580829"/>
          <w:placeholder>
            <w:docPart w:val="6E96B4B70FAB45969A6CC592FF54BF47"/>
          </w:placeholder>
          <w:showingPlcHdr/>
          <w:dropDownList>
            <w:listItem w:value="Choose an item."/>
            <w:listItem w:displayText="Arkansas" w:value="Arkansas"/>
            <w:listItem w:displayText="Missouri" w:value="Missouri"/>
          </w:dropDownList>
        </w:sdtPr>
        <w:sdtEndPr>
          <w:rPr>
            <w:rStyle w:val="DefaultParagraphFont"/>
            <w:sz w:val="24"/>
            <w:szCs w:val="24"/>
          </w:rPr>
        </w:sdtEndPr>
        <w:sdtContent>
          <w:r w:rsidR="00014025" w:rsidRPr="002106F2">
            <w:rPr>
              <w:rStyle w:val="PlaceholderText"/>
              <w:i/>
              <w:color w:val="548DD4" w:themeColor="text2" w:themeTint="99"/>
              <w:sz w:val="16"/>
              <w:szCs w:val="16"/>
            </w:rPr>
            <w:t>Choose an item</w:t>
          </w:r>
        </w:sdtContent>
      </w:sdt>
      <w:r w:rsidRPr="00783934">
        <w:rPr>
          <w:sz w:val="18"/>
          <w:szCs w:val="18"/>
        </w:rPr>
        <w:tab/>
        <w:t>County/parish</w:t>
      </w:r>
      <w:r w:rsidR="00A94682" w:rsidRPr="00783934">
        <w:rPr>
          <w:sz w:val="18"/>
          <w:szCs w:val="18"/>
        </w:rPr>
        <w:t>/borough</w:t>
      </w:r>
      <w:r w:rsidRPr="00783934">
        <w:rPr>
          <w:sz w:val="18"/>
          <w:szCs w:val="18"/>
        </w:rPr>
        <w:t>:</w:t>
      </w:r>
      <w:r w:rsidR="00870EDC" w:rsidRPr="00870EDC">
        <w:rPr>
          <w:sz w:val="18"/>
          <w:szCs w:val="18"/>
        </w:rPr>
        <w:t xml:space="preserve"> </w:t>
      </w:r>
      <w:sdt>
        <w:sdtPr>
          <w:rPr>
            <w:rStyle w:val="JDStyle1"/>
          </w:rPr>
          <w:id w:val="326782202"/>
          <w:placeholder>
            <w:docPart w:val="FE9900E929664A8D9D054A4BA2422211"/>
          </w:placeholder>
          <w:temporary/>
          <w:showingPlcHdr/>
        </w:sdtPr>
        <w:sdtEndPr>
          <w:rPr>
            <w:rStyle w:val="DefaultParagraphFont"/>
            <w:b/>
            <w:sz w:val="24"/>
            <w:szCs w:val="18"/>
          </w:rPr>
        </w:sdtEndPr>
        <w:sdtContent>
          <w:r w:rsidR="00610719" w:rsidRPr="00014025">
            <w:rPr>
              <w:rStyle w:val="PlaceholderText"/>
              <w:i/>
              <w:color w:val="548DD4" w:themeColor="text2" w:themeTint="99"/>
              <w:sz w:val="16"/>
              <w:szCs w:val="16"/>
            </w:rPr>
            <w:t>Click here to enter text.</w:t>
          </w:r>
        </w:sdtContent>
      </w:sdt>
      <w:r w:rsidRPr="00783934">
        <w:rPr>
          <w:sz w:val="18"/>
          <w:szCs w:val="18"/>
        </w:rPr>
        <w:tab/>
        <w:t>City:</w:t>
      </w:r>
      <w:r w:rsidR="00870EDC" w:rsidRPr="00870EDC">
        <w:rPr>
          <w:sz w:val="18"/>
          <w:szCs w:val="18"/>
        </w:rPr>
        <w:t xml:space="preserve"> </w:t>
      </w:r>
      <w:sdt>
        <w:sdtPr>
          <w:rPr>
            <w:rStyle w:val="JDStyle1"/>
          </w:rPr>
          <w:id w:val="326782203"/>
          <w:placeholder>
            <w:docPart w:val="0ECF15D1BD9F49D589979FF0F95F5F8F"/>
          </w:placeholder>
          <w:temporary/>
          <w:showingPlcHdr/>
        </w:sdtPr>
        <w:sdtEndPr>
          <w:rPr>
            <w:rStyle w:val="DefaultParagraphFont"/>
            <w:b/>
            <w:sz w:val="24"/>
            <w:szCs w:val="18"/>
          </w:rPr>
        </w:sdtEndPr>
        <w:sdtContent>
          <w:r w:rsidR="00610719" w:rsidRPr="00014025">
            <w:rPr>
              <w:rStyle w:val="PlaceholderText"/>
              <w:i/>
              <w:color w:val="548DD4" w:themeColor="text2" w:themeTint="99"/>
              <w:sz w:val="16"/>
              <w:szCs w:val="16"/>
            </w:rPr>
            <w:t>Click here to enter text.</w:t>
          </w:r>
        </w:sdtContent>
      </w:sdt>
    </w:p>
    <w:p w:rsidR="00FA296F" w:rsidRPr="00783934" w:rsidRDefault="00FA296F">
      <w:pPr>
        <w:tabs>
          <w:tab w:val="left" w:pos="360"/>
        </w:tabs>
        <w:ind w:left="360"/>
        <w:rPr>
          <w:sz w:val="18"/>
          <w:szCs w:val="18"/>
        </w:rPr>
      </w:pPr>
      <w:r w:rsidRPr="00783934">
        <w:rPr>
          <w:sz w:val="18"/>
          <w:szCs w:val="18"/>
        </w:rPr>
        <w:t>Center coordinates of site (</w:t>
      </w:r>
      <w:proofErr w:type="spellStart"/>
      <w:r w:rsidRPr="00783934">
        <w:rPr>
          <w:sz w:val="18"/>
          <w:szCs w:val="18"/>
        </w:rPr>
        <w:t>lat</w:t>
      </w:r>
      <w:proofErr w:type="spellEnd"/>
      <w:r w:rsidRPr="00783934">
        <w:rPr>
          <w:sz w:val="18"/>
          <w:szCs w:val="18"/>
        </w:rPr>
        <w:t xml:space="preserve">/long in degree decimal format):  Lat. </w:t>
      </w:r>
      <w:sdt>
        <w:sdtPr>
          <w:rPr>
            <w:rStyle w:val="JDStyle1"/>
          </w:rPr>
          <w:id w:val="326782297"/>
          <w:placeholder>
            <w:docPart w:val="7BE120D2F20D409A9D9AA65D47CE0695"/>
          </w:placeholder>
          <w:temporary/>
          <w:showingPlcHdr/>
        </w:sdtPr>
        <w:sdtEndPr>
          <w:rPr>
            <w:rStyle w:val="DefaultParagraphFont"/>
            <w:b/>
            <w:sz w:val="24"/>
            <w:szCs w:val="18"/>
          </w:rPr>
        </w:sdtEndPr>
        <w:sdtContent>
          <w:r w:rsidR="00873A39" w:rsidRPr="00014025">
            <w:rPr>
              <w:rStyle w:val="PlaceholderText"/>
              <w:i/>
              <w:color w:val="548DD4" w:themeColor="text2" w:themeTint="99"/>
              <w:sz w:val="16"/>
              <w:szCs w:val="16"/>
            </w:rPr>
            <w:t>Click here to enter text.</w:t>
          </w:r>
        </w:sdtContent>
      </w:sdt>
      <w:r w:rsidR="00873A39" w:rsidRPr="00783934">
        <w:rPr>
          <w:sz w:val="18"/>
          <w:szCs w:val="18"/>
        </w:rPr>
        <w:t xml:space="preserve"> </w:t>
      </w:r>
      <w:r w:rsidRPr="00783934">
        <w:rPr>
          <w:sz w:val="18"/>
          <w:szCs w:val="18"/>
        </w:rPr>
        <w:t>°</w:t>
      </w:r>
      <w:r w:rsidRPr="00012D88">
        <w:rPr>
          <w:sz w:val="18"/>
          <w:szCs w:val="18"/>
        </w:rPr>
        <w:t>,</w:t>
      </w:r>
      <w:r w:rsidRPr="00783934">
        <w:rPr>
          <w:sz w:val="18"/>
          <w:szCs w:val="18"/>
        </w:rPr>
        <w:t xml:space="preserve"> Long. </w:t>
      </w:r>
      <w:sdt>
        <w:sdtPr>
          <w:rPr>
            <w:rStyle w:val="JDStyle1"/>
          </w:rPr>
          <w:id w:val="326782298"/>
          <w:placeholder>
            <w:docPart w:val="113A9BA67C8042E6967AA83EF0469EC7"/>
          </w:placeholder>
          <w:temporary/>
          <w:showingPlcHdr/>
        </w:sdtPr>
        <w:sdtEndPr>
          <w:rPr>
            <w:rStyle w:val="DefaultParagraphFont"/>
            <w:b/>
            <w:sz w:val="24"/>
            <w:szCs w:val="18"/>
          </w:rPr>
        </w:sdtEndPr>
        <w:sdtContent>
          <w:r w:rsidR="00873A39" w:rsidRPr="00014025">
            <w:rPr>
              <w:rStyle w:val="PlaceholderText"/>
              <w:i/>
              <w:color w:val="548DD4" w:themeColor="text2" w:themeTint="99"/>
              <w:sz w:val="16"/>
              <w:szCs w:val="16"/>
            </w:rPr>
            <w:t>Click here to enter text.</w:t>
          </w:r>
        </w:sdtContent>
      </w:sdt>
      <w:r w:rsidR="00873A39" w:rsidRPr="00783934">
        <w:rPr>
          <w:sz w:val="18"/>
          <w:szCs w:val="18"/>
        </w:rPr>
        <w:t xml:space="preserve"> </w:t>
      </w:r>
      <w:r w:rsidRPr="00783934">
        <w:rPr>
          <w:sz w:val="18"/>
          <w:szCs w:val="18"/>
        </w:rPr>
        <w:t>°</w:t>
      </w:r>
    </w:p>
    <w:p w:rsidR="00FA296F" w:rsidRPr="00783934" w:rsidRDefault="00D41627">
      <w:pPr>
        <w:tabs>
          <w:tab w:val="left" w:pos="360"/>
        </w:tabs>
        <w:ind w:left="360"/>
        <w:rPr>
          <w:sz w:val="18"/>
          <w:szCs w:val="18"/>
        </w:rPr>
      </w:pPr>
      <w:r>
        <w:rPr>
          <w:sz w:val="18"/>
          <w:szCs w:val="18"/>
        </w:rPr>
        <w:tab/>
      </w:r>
      <w:r>
        <w:rPr>
          <w:sz w:val="18"/>
          <w:szCs w:val="18"/>
        </w:rPr>
        <w:tab/>
      </w:r>
      <w:r>
        <w:rPr>
          <w:sz w:val="18"/>
          <w:szCs w:val="18"/>
        </w:rPr>
        <w:tab/>
        <w:t xml:space="preserve">        </w:t>
      </w:r>
      <w:r w:rsidR="00FA296F" w:rsidRPr="00783934">
        <w:rPr>
          <w:sz w:val="18"/>
          <w:szCs w:val="18"/>
        </w:rPr>
        <w:t>U</w:t>
      </w:r>
      <w:r w:rsidR="002006B0">
        <w:rPr>
          <w:sz w:val="18"/>
          <w:szCs w:val="18"/>
        </w:rPr>
        <w:t xml:space="preserve">niversal Transverse </w:t>
      </w:r>
      <w:r w:rsidR="00FA296F" w:rsidRPr="00783934">
        <w:rPr>
          <w:sz w:val="18"/>
          <w:szCs w:val="18"/>
        </w:rPr>
        <w:t>M</w:t>
      </w:r>
      <w:r w:rsidR="002006B0">
        <w:rPr>
          <w:sz w:val="18"/>
          <w:szCs w:val="18"/>
        </w:rPr>
        <w:t>ercator</w:t>
      </w:r>
      <w:r w:rsidR="00FA296F" w:rsidRPr="00783934">
        <w:rPr>
          <w:sz w:val="18"/>
          <w:szCs w:val="18"/>
        </w:rPr>
        <w:t xml:space="preserve">: </w:t>
      </w:r>
      <w:sdt>
        <w:sdtPr>
          <w:rPr>
            <w:rStyle w:val="JDStyle1"/>
          </w:rPr>
          <w:id w:val="326782296"/>
          <w:placeholder>
            <w:docPart w:val="71DCD0422F684C60A7D234449B14DD31"/>
          </w:placeholder>
          <w:temporary/>
          <w:showingPlcHdr/>
        </w:sdtPr>
        <w:sdtEndPr>
          <w:rPr>
            <w:rStyle w:val="DefaultParagraphFont"/>
            <w:b/>
            <w:sz w:val="24"/>
            <w:szCs w:val="18"/>
          </w:rPr>
        </w:sdtEndPr>
        <w:sdtContent>
          <w:r w:rsidR="00873A39" w:rsidRPr="00014025">
            <w:rPr>
              <w:rStyle w:val="PlaceholderText"/>
              <w:i/>
              <w:color w:val="548DD4" w:themeColor="text2" w:themeTint="99"/>
              <w:sz w:val="16"/>
              <w:szCs w:val="16"/>
            </w:rPr>
            <w:t>Click here to enter text.</w:t>
          </w:r>
        </w:sdtContent>
      </w:sdt>
    </w:p>
    <w:p w:rsidR="00FA296F" w:rsidRPr="00783934" w:rsidRDefault="00FA296F" w:rsidP="00E30E35">
      <w:pPr>
        <w:tabs>
          <w:tab w:val="left" w:pos="360"/>
        </w:tabs>
        <w:ind w:left="360"/>
        <w:rPr>
          <w:sz w:val="18"/>
          <w:szCs w:val="18"/>
        </w:rPr>
      </w:pPr>
      <w:r w:rsidRPr="00783934">
        <w:rPr>
          <w:sz w:val="18"/>
          <w:szCs w:val="18"/>
        </w:rPr>
        <w:t>Name of nearest water</w:t>
      </w:r>
      <w:r w:rsidR="004C527A" w:rsidRPr="00783934">
        <w:rPr>
          <w:sz w:val="18"/>
          <w:szCs w:val="18"/>
        </w:rPr>
        <w:t>body</w:t>
      </w:r>
      <w:r w:rsidRPr="00783934">
        <w:rPr>
          <w:sz w:val="18"/>
          <w:szCs w:val="18"/>
        </w:rPr>
        <w:t xml:space="preserve">: </w:t>
      </w:r>
      <w:sdt>
        <w:sdtPr>
          <w:rPr>
            <w:rStyle w:val="JDStyle1"/>
          </w:rPr>
          <w:id w:val="326782204"/>
          <w:placeholder>
            <w:docPart w:val="4A941253B9C14AB0BCC12E6B8D75C366"/>
          </w:placeholder>
          <w:temporary/>
          <w:showingPlcHdr/>
        </w:sdtPr>
        <w:sdtEndPr>
          <w:rPr>
            <w:rStyle w:val="DefaultParagraphFont"/>
            <w:b/>
            <w:sz w:val="24"/>
            <w:szCs w:val="18"/>
          </w:rPr>
        </w:sdtEndPr>
        <w:sdtContent>
          <w:r w:rsidR="00610719" w:rsidRPr="00014025">
            <w:rPr>
              <w:rStyle w:val="PlaceholderText"/>
              <w:i/>
              <w:color w:val="548DD4" w:themeColor="text2" w:themeTint="99"/>
              <w:sz w:val="16"/>
              <w:szCs w:val="16"/>
            </w:rPr>
            <w:t>Click here to enter text.</w:t>
          </w:r>
        </w:sdtContent>
      </w:sdt>
    </w:p>
    <w:p w:rsidR="00FA296F" w:rsidRPr="00783934" w:rsidRDefault="00FA296F" w:rsidP="00EC239A">
      <w:pPr>
        <w:tabs>
          <w:tab w:val="left" w:pos="360"/>
        </w:tabs>
        <w:spacing w:after="120"/>
        <w:ind w:left="360"/>
        <w:rPr>
          <w:sz w:val="18"/>
          <w:szCs w:val="18"/>
        </w:rPr>
      </w:pPr>
      <w:r w:rsidRPr="00783934">
        <w:rPr>
          <w:sz w:val="18"/>
          <w:szCs w:val="18"/>
        </w:rPr>
        <w:t>Name of watershed or H</w:t>
      </w:r>
      <w:r w:rsidR="002006B0">
        <w:rPr>
          <w:sz w:val="18"/>
          <w:szCs w:val="18"/>
        </w:rPr>
        <w:t>ydrologic Unit Code</w:t>
      </w:r>
      <w:r w:rsidR="00A12129">
        <w:rPr>
          <w:sz w:val="18"/>
          <w:szCs w:val="18"/>
        </w:rPr>
        <w:t xml:space="preserve"> (HUC)</w:t>
      </w:r>
      <w:r w:rsidRPr="00783934">
        <w:rPr>
          <w:sz w:val="18"/>
          <w:szCs w:val="18"/>
        </w:rPr>
        <w:t>:</w:t>
      </w:r>
      <w:r w:rsidR="00870EDC" w:rsidRPr="00870EDC">
        <w:rPr>
          <w:sz w:val="18"/>
          <w:szCs w:val="18"/>
        </w:rPr>
        <w:t xml:space="preserve"> </w:t>
      </w:r>
      <w:sdt>
        <w:sdtPr>
          <w:rPr>
            <w:rStyle w:val="JDStyle1"/>
          </w:rPr>
          <w:id w:val="326782206"/>
          <w:placeholder>
            <w:docPart w:val="6F3A259FCDB64C7DAC39B731CF4E9D18"/>
          </w:placeholder>
          <w:temporary/>
          <w:showingPlcHdr/>
        </w:sdtPr>
        <w:sdtEndPr>
          <w:rPr>
            <w:rStyle w:val="DefaultParagraphFont"/>
            <w:b/>
            <w:sz w:val="24"/>
            <w:szCs w:val="18"/>
          </w:rPr>
        </w:sdtEndPr>
        <w:sdtContent>
          <w:r w:rsidR="00610719" w:rsidRPr="00014025">
            <w:rPr>
              <w:rStyle w:val="PlaceholderText"/>
              <w:i/>
              <w:color w:val="548DD4" w:themeColor="text2" w:themeTint="99"/>
              <w:sz w:val="16"/>
              <w:szCs w:val="16"/>
            </w:rPr>
            <w:t>Click here to enter text.</w:t>
          </w:r>
        </w:sdtContent>
      </w:sdt>
    </w:p>
    <w:tbl>
      <w:tblPr>
        <w:tblStyle w:val="TableGrid"/>
        <w:tblW w:w="1018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720"/>
      </w:tblGrid>
      <w:tr w:rsidR="00EC239A" w:rsidTr="00EA46F7">
        <w:trPr>
          <w:trHeight w:val="288"/>
        </w:trPr>
        <w:tc>
          <w:tcPr>
            <w:tcW w:w="468" w:type="dxa"/>
            <w:tcMar>
              <w:left w:w="0" w:type="dxa"/>
              <w:right w:w="0" w:type="dxa"/>
            </w:tcMar>
            <w:vAlign w:val="center"/>
          </w:tcPr>
          <w:p w:rsidR="00EC239A" w:rsidRDefault="00BA425B" w:rsidP="008B1975">
            <w:pPr>
              <w:tabs>
                <w:tab w:val="left" w:pos="360"/>
              </w:tabs>
              <w:rPr>
                <w:noProof/>
                <w:sz w:val="18"/>
                <w:szCs w:val="18"/>
                <w:highlight w:val="lightGray"/>
              </w:rPr>
            </w:pPr>
            <w:r>
              <w:rPr>
                <w:rFonts w:ascii="Consolas" w:hAnsi="Consolas"/>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pt;height:16.5pt" o:ole="" o:preferrelative="f">
                  <v:imagedata r:id="rId8" o:title=""/>
                  <o:lock v:ext="edit" aspectratio="f"/>
                </v:shape>
                <w:control r:id="rId9" w:name="CheckBox14151" w:shapeid="_x0000_i1077"/>
              </w:object>
            </w:r>
          </w:p>
        </w:tc>
        <w:tc>
          <w:tcPr>
            <w:tcW w:w="9720" w:type="dxa"/>
            <w:tcMar>
              <w:left w:w="0" w:type="dxa"/>
              <w:right w:w="0" w:type="dxa"/>
            </w:tcMar>
            <w:vAlign w:val="center"/>
          </w:tcPr>
          <w:p w:rsidR="00EC239A" w:rsidRDefault="00EC239A" w:rsidP="00E30E35">
            <w:pPr>
              <w:tabs>
                <w:tab w:val="left" w:pos="360"/>
              </w:tabs>
              <w:rPr>
                <w:noProof/>
                <w:sz w:val="18"/>
                <w:szCs w:val="18"/>
                <w:highlight w:val="lightGray"/>
              </w:rPr>
            </w:pPr>
            <w:r w:rsidRPr="00783934">
              <w:rPr>
                <w:sz w:val="18"/>
                <w:szCs w:val="18"/>
              </w:rPr>
              <w:t xml:space="preserve">Check if map/diagram of </w:t>
            </w:r>
            <w:r w:rsidRPr="005A7FD6">
              <w:rPr>
                <w:sz w:val="18"/>
                <w:szCs w:val="18"/>
              </w:rPr>
              <w:t>review area</w:t>
            </w:r>
            <w:r>
              <w:rPr>
                <w:sz w:val="18"/>
                <w:szCs w:val="18"/>
              </w:rPr>
              <w:t xml:space="preserve"> </w:t>
            </w:r>
            <w:r w:rsidR="00E30E35">
              <w:rPr>
                <w:sz w:val="18"/>
                <w:szCs w:val="18"/>
              </w:rPr>
              <w:t>is</w:t>
            </w:r>
            <w:r>
              <w:rPr>
                <w:sz w:val="18"/>
                <w:szCs w:val="18"/>
              </w:rPr>
              <w:t xml:space="preserve"> available upon request</w:t>
            </w:r>
            <w:r w:rsidRPr="00783934">
              <w:rPr>
                <w:sz w:val="18"/>
                <w:szCs w:val="18"/>
              </w:rPr>
              <w:t>.</w:t>
            </w:r>
          </w:p>
        </w:tc>
      </w:tr>
      <w:tr w:rsidR="00EC239A" w:rsidTr="00EA46F7">
        <w:trPr>
          <w:trHeight w:val="288"/>
        </w:trPr>
        <w:tc>
          <w:tcPr>
            <w:tcW w:w="468" w:type="dxa"/>
            <w:tcMar>
              <w:left w:w="0" w:type="dxa"/>
              <w:right w:w="0" w:type="dxa"/>
            </w:tcMar>
          </w:tcPr>
          <w:p w:rsidR="00EC239A" w:rsidRDefault="00BA425B" w:rsidP="00EA46F7">
            <w:pPr>
              <w:tabs>
                <w:tab w:val="left" w:pos="360"/>
              </w:tabs>
              <w:rPr>
                <w:noProof/>
                <w:sz w:val="18"/>
                <w:szCs w:val="18"/>
                <w:highlight w:val="lightGray"/>
              </w:rPr>
            </w:pPr>
            <w:r>
              <w:rPr>
                <w:rFonts w:ascii="Consolas" w:hAnsi="Consolas"/>
                <w:sz w:val="21"/>
                <w:szCs w:val="21"/>
              </w:rPr>
              <w:object w:dxaOrig="225" w:dyaOrig="225">
                <v:shape id="_x0000_i1079" type="#_x0000_t75" style="width:12pt;height:16.5pt" o:ole="" o:preferrelative="f">
                  <v:imagedata r:id="rId8" o:title=""/>
                  <o:lock v:ext="edit" aspectratio="f"/>
                </v:shape>
                <w:control r:id="rId10" w:name="CheckBox141511" w:shapeid="_x0000_i1079"/>
              </w:object>
            </w:r>
          </w:p>
        </w:tc>
        <w:tc>
          <w:tcPr>
            <w:tcW w:w="9720" w:type="dxa"/>
            <w:tcMar>
              <w:left w:w="0" w:type="dxa"/>
              <w:right w:w="0" w:type="dxa"/>
            </w:tcMar>
            <w:vAlign w:val="bottom"/>
          </w:tcPr>
          <w:p w:rsidR="00EC239A" w:rsidRDefault="00EC239A" w:rsidP="008B1975">
            <w:pPr>
              <w:rPr>
                <w:noProof/>
                <w:sz w:val="18"/>
                <w:szCs w:val="18"/>
                <w:highlight w:val="lightGray"/>
              </w:rPr>
            </w:pPr>
            <w:r w:rsidRPr="00783934">
              <w:rPr>
                <w:sz w:val="18"/>
                <w:szCs w:val="18"/>
              </w:rPr>
              <w:t>Check if other sites (e.g., offsite mitigation sites, disposal sites, etc…) are associated with this action and are recorded</w:t>
            </w:r>
            <w:r>
              <w:rPr>
                <w:sz w:val="18"/>
                <w:szCs w:val="18"/>
              </w:rPr>
              <w:t xml:space="preserve"> </w:t>
            </w:r>
            <w:r w:rsidRPr="00783934">
              <w:rPr>
                <w:sz w:val="18"/>
                <w:szCs w:val="18"/>
              </w:rPr>
              <w:t>on a different</w:t>
            </w:r>
            <w:r w:rsidR="008B1975">
              <w:rPr>
                <w:sz w:val="18"/>
                <w:szCs w:val="18"/>
              </w:rPr>
              <w:t xml:space="preserve"> JD </w:t>
            </w:r>
            <w:r w:rsidR="008B1975" w:rsidRPr="00783934">
              <w:rPr>
                <w:sz w:val="18"/>
                <w:szCs w:val="18"/>
              </w:rPr>
              <w:t>form</w:t>
            </w:r>
            <w:r w:rsidR="00C70577">
              <w:rPr>
                <w:sz w:val="18"/>
                <w:szCs w:val="18"/>
              </w:rPr>
              <w:t>.</w:t>
            </w:r>
            <w:r w:rsidRPr="00783934">
              <w:rPr>
                <w:sz w:val="18"/>
                <w:szCs w:val="18"/>
              </w:rPr>
              <w:t xml:space="preserve"> </w:t>
            </w:r>
          </w:p>
        </w:tc>
      </w:tr>
    </w:tbl>
    <w:p w:rsidR="00FA296F" w:rsidRPr="00783934" w:rsidRDefault="004D1D59" w:rsidP="00D14749">
      <w:pPr>
        <w:pStyle w:val="Heading2"/>
        <w:spacing w:before="120" w:after="60"/>
        <w:rPr>
          <w:bCs/>
        </w:rPr>
      </w:pPr>
      <w:r>
        <w:t>D</w:t>
      </w:r>
      <w:r w:rsidR="008824DC" w:rsidRPr="00783934">
        <w:t xml:space="preserve">.  </w:t>
      </w:r>
      <w:r>
        <w:tab/>
      </w:r>
      <w:r w:rsidR="008824DC" w:rsidRPr="00783934">
        <w:t>REVIEW PERFORMED FOR SITE EVA</w:t>
      </w:r>
      <w:r w:rsidR="00012D88">
        <w:t xml:space="preserve">LUATION </w:t>
      </w:r>
      <w:r w:rsidR="00FA296F" w:rsidRPr="00783934">
        <w:rPr>
          <w:bCs/>
        </w:rPr>
        <w:t>(</w:t>
      </w:r>
      <w:r w:rsidR="00012D88">
        <w:rPr>
          <w:bCs/>
        </w:rPr>
        <w:t>CHECK ALL THAT APPLY</w:t>
      </w:r>
      <w:r w:rsidR="00FA296F" w:rsidRPr="00783934">
        <w:rPr>
          <w:bCs/>
        </w:rPr>
        <w:t>):</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340"/>
        <w:gridCol w:w="450"/>
        <w:gridCol w:w="6480"/>
        <w:gridCol w:w="450"/>
      </w:tblGrid>
      <w:tr w:rsidR="008B1975" w:rsidTr="00EA46F7">
        <w:trPr>
          <w:trHeight w:val="288"/>
        </w:trPr>
        <w:tc>
          <w:tcPr>
            <w:tcW w:w="450" w:type="dxa"/>
            <w:tcMar>
              <w:left w:w="0" w:type="dxa"/>
              <w:right w:w="0" w:type="dxa"/>
            </w:tcMar>
            <w:vAlign w:val="center"/>
          </w:tcPr>
          <w:p w:rsidR="008B1975" w:rsidRDefault="00BA425B" w:rsidP="008B1975">
            <w:pPr>
              <w:tabs>
                <w:tab w:val="left" w:pos="720"/>
              </w:tabs>
              <w:rPr>
                <w:noProof/>
                <w:sz w:val="18"/>
                <w:szCs w:val="18"/>
                <w:highlight w:val="lightGray"/>
              </w:rPr>
            </w:pPr>
            <w:r>
              <w:rPr>
                <w:rFonts w:ascii="Consolas" w:hAnsi="Consolas"/>
                <w:sz w:val="21"/>
                <w:szCs w:val="21"/>
              </w:rPr>
              <w:object w:dxaOrig="225" w:dyaOrig="225">
                <v:shape id="_x0000_i1081" type="#_x0000_t75" style="width:12pt;height:16.5pt" o:ole="" o:preferrelative="f">
                  <v:imagedata r:id="rId8" o:title=""/>
                  <o:lock v:ext="edit" aspectratio="f"/>
                </v:shape>
                <w:control r:id="rId11" w:name="CheckBox141512" w:shapeid="_x0000_i1081"/>
              </w:object>
            </w:r>
          </w:p>
        </w:tc>
        <w:tc>
          <w:tcPr>
            <w:tcW w:w="2790" w:type="dxa"/>
            <w:gridSpan w:val="2"/>
            <w:tcMar>
              <w:left w:w="0" w:type="dxa"/>
              <w:right w:w="0" w:type="dxa"/>
            </w:tcMar>
            <w:vAlign w:val="center"/>
          </w:tcPr>
          <w:p w:rsidR="008B1975" w:rsidRDefault="008B1975" w:rsidP="008B1975">
            <w:pPr>
              <w:tabs>
                <w:tab w:val="left" w:pos="720"/>
              </w:tabs>
              <w:rPr>
                <w:noProof/>
                <w:sz w:val="18"/>
                <w:szCs w:val="18"/>
                <w:highlight w:val="lightGray"/>
              </w:rPr>
            </w:pPr>
            <w:r w:rsidRPr="00783934">
              <w:rPr>
                <w:sz w:val="18"/>
                <w:szCs w:val="18"/>
              </w:rPr>
              <w:t xml:space="preserve">Office </w:t>
            </w:r>
            <w:r>
              <w:rPr>
                <w:sz w:val="18"/>
                <w:szCs w:val="18"/>
              </w:rPr>
              <w:t xml:space="preserve">(Desk) </w:t>
            </w:r>
            <w:r w:rsidRPr="00783934">
              <w:rPr>
                <w:sz w:val="18"/>
                <w:szCs w:val="18"/>
              </w:rPr>
              <w:t>Determination.  Date:</w:t>
            </w:r>
          </w:p>
        </w:tc>
        <w:tc>
          <w:tcPr>
            <w:tcW w:w="6930" w:type="dxa"/>
            <w:gridSpan w:val="2"/>
            <w:tcMar>
              <w:left w:w="0" w:type="dxa"/>
              <w:right w:w="0" w:type="dxa"/>
            </w:tcMar>
            <w:vAlign w:val="center"/>
          </w:tcPr>
          <w:p w:rsidR="008B1975" w:rsidRDefault="00C03A9E" w:rsidP="008B1975">
            <w:pPr>
              <w:tabs>
                <w:tab w:val="left" w:pos="720"/>
              </w:tabs>
              <w:rPr>
                <w:noProof/>
                <w:sz w:val="18"/>
                <w:szCs w:val="18"/>
                <w:highlight w:val="lightGray"/>
              </w:rPr>
            </w:pPr>
            <w:sdt>
              <w:sdtPr>
                <w:rPr>
                  <w:rStyle w:val="JDStyle1"/>
                </w:rPr>
                <w:id w:val="326782212"/>
                <w:placeholder>
                  <w:docPart w:val="A16D611D21944CF09711666C0A1D927F"/>
                </w:placeholder>
                <w:showingPlcHdr/>
                <w:date w:fullDate="2013-06-06T00:00:00Z">
                  <w:dateFormat w:val="MMMM d, yyyy"/>
                  <w:lid w:val="en-US"/>
                  <w:storeMappedDataAs w:val="date"/>
                  <w:calendar w:val="gregorian"/>
                </w:date>
              </w:sdtPr>
              <w:sdtEndPr>
                <w:rPr>
                  <w:rStyle w:val="DefaultParagraphFont"/>
                  <w:sz w:val="24"/>
                </w:rPr>
              </w:sdtEndPr>
              <w:sdtContent>
                <w:r w:rsidR="008B1975" w:rsidRPr="00F73137">
                  <w:rPr>
                    <w:rStyle w:val="PlaceholderText"/>
                    <w:i/>
                    <w:color w:val="548DD4" w:themeColor="text2" w:themeTint="99"/>
                    <w:sz w:val="16"/>
                    <w:szCs w:val="16"/>
                  </w:rPr>
                  <w:t>Click here to enter a date.</w:t>
                </w:r>
              </w:sdtContent>
            </w:sdt>
          </w:p>
        </w:tc>
      </w:tr>
      <w:tr w:rsidR="008B1975" w:rsidTr="00EA46F7">
        <w:trPr>
          <w:gridAfter w:val="1"/>
          <w:wAfter w:w="450" w:type="dxa"/>
          <w:trHeight w:val="288"/>
        </w:trPr>
        <w:tc>
          <w:tcPr>
            <w:tcW w:w="450" w:type="dxa"/>
            <w:tcMar>
              <w:left w:w="0" w:type="dxa"/>
              <w:right w:w="0" w:type="dxa"/>
            </w:tcMar>
            <w:vAlign w:val="center"/>
          </w:tcPr>
          <w:p w:rsidR="008B1975" w:rsidRDefault="00BA425B" w:rsidP="008B1975">
            <w:pPr>
              <w:tabs>
                <w:tab w:val="left" w:pos="720"/>
              </w:tabs>
              <w:rPr>
                <w:noProof/>
                <w:sz w:val="18"/>
                <w:szCs w:val="18"/>
                <w:highlight w:val="lightGray"/>
              </w:rPr>
            </w:pPr>
            <w:r>
              <w:rPr>
                <w:rFonts w:ascii="Consolas" w:hAnsi="Consolas"/>
                <w:sz w:val="21"/>
                <w:szCs w:val="21"/>
              </w:rPr>
              <w:object w:dxaOrig="225" w:dyaOrig="225">
                <v:shape id="_x0000_i1083" type="#_x0000_t75" style="width:12pt;height:16.5pt" o:ole="" o:preferrelative="f">
                  <v:imagedata r:id="rId8" o:title=""/>
                  <o:lock v:ext="edit" aspectratio="f"/>
                </v:shape>
                <w:control r:id="rId12" w:name="CheckBox141513" w:shapeid="_x0000_i1083"/>
              </w:object>
            </w:r>
          </w:p>
        </w:tc>
        <w:tc>
          <w:tcPr>
            <w:tcW w:w="2340" w:type="dxa"/>
            <w:tcMar>
              <w:left w:w="0" w:type="dxa"/>
              <w:right w:w="0" w:type="dxa"/>
            </w:tcMar>
            <w:vAlign w:val="center"/>
          </w:tcPr>
          <w:p w:rsidR="008B1975" w:rsidRDefault="008B1975" w:rsidP="008B1975">
            <w:pPr>
              <w:tabs>
                <w:tab w:val="left" w:pos="720"/>
              </w:tabs>
              <w:rPr>
                <w:noProof/>
                <w:sz w:val="18"/>
                <w:szCs w:val="18"/>
                <w:highlight w:val="lightGray"/>
              </w:rPr>
            </w:pPr>
            <w:r>
              <w:rPr>
                <w:sz w:val="18"/>
                <w:szCs w:val="18"/>
              </w:rPr>
              <w:t xml:space="preserve">Field </w:t>
            </w:r>
            <w:r w:rsidRPr="00783934">
              <w:rPr>
                <w:sz w:val="18"/>
                <w:szCs w:val="18"/>
              </w:rPr>
              <w:t>Determination.  Date(s):</w:t>
            </w:r>
          </w:p>
        </w:tc>
        <w:tc>
          <w:tcPr>
            <w:tcW w:w="6930" w:type="dxa"/>
            <w:gridSpan w:val="2"/>
            <w:tcMar>
              <w:left w:w="0" w:type="dxa"/>
              <w:right w:w="0" w:type="dxa"/>
            </w:tcMar>
            <w:vAlign w:val="center"/>
          </w:tcPr>
          <w:p w:rsidR="008B1975" w:rsidRDefault="00C03A9E" w:rsidP="00C03A9E">
            <w:pPr>
              <w:tabs>
                <w:tab w:val="left" w:pos="720"/>
              </w:tabs>
              <w:rPr>
                <w:noProof/>
                <w:sz w:val="18"/>
                <w:szCs w:val="18"/>
                <w:highlight w:val="lightGray"/>
              </w:rPr>
            </w:pPr>
            <w:sdt>
              <w:sdtPr>
                <w:rPr>
                  <w:rStyle w:val="JDStyle1"/>
                </w:rPr>
                <w:id w:val="326782213"/>
                <w:placeholder>
                  <w:docPart w:val="2F7A67510E044D42AC3121074AFF0143"/>
                </w:placeholder>
                <w:showingPlcHdr/>
                <w:date w:fullDate="2013-06-06T00:00:00Z">
                  <w:dateFormat w:val="MMMM d, yyyy"/>
                  <w:lid w:val="en-US"/>
                  <w:storeMappedDataAs w:val="date"/>
                  <w:calendar w:val="gregorian"/>
                </w:date>
              </w:sdtPr>
              <w:sdtEndPr>
                <w:rPr>
                  <w:rStyle w:val="DefaultParagraphFont"/>
                  <w:sz w:val="24"/>
                </w:rPr>
              </w:sdtEndPr>
              <w:sdtContent>
                <w:r w:rsidR="008B1975" w:rsidRPr="00F73137">
                  <w:rPr>
                    <w:rStyle w:val="PlaceholderText"/>
                    <w:i/>
                    <w:color w:val="548DD4" w:themeColor="text2" w:themeTint="99"/>
                    <w:sz w:val="16"/>
                    <w:szCs w:val="16"/>
                  </w:rPr>
                  <w:t>Click here to enter a date.</w:t>
                </w:r>
              </w:sdtContent>
            </w:sdt>
          </w:p>
        </w:tc>
      </w:tr>
    </w:tbl>
    <w:p w:rsidR="008824DC" w:rsidRPr="00783934" w:rsidRDefault="008B5059" w:rsidP="00D14749">
      <w:pPr>
        <w:tabs>
          <w:tab w:val="left" w:pos="360"/>
        </w:tabs>
        <w:spacing w:before="120" w:after="60"/>
        <w:rPr>
          <w:b/>
          <w:sz w:val="18"/>
          <w:szCs w:val="18"/>
        </w:rPr>
      </w:pPr>
      <w:r w:rsidRPr="00783934">
        <w:rPr>
          <w:b/>
          <w:sz w:val="18"/>
          <w:szCs w:val="18"/>
          <w:u w:val="single"/>
        </w:rPr>
        <w:t xml:space="preserve">SECTION </w:t>
      </w:r>
      <w:r w:rsidR="004D1D59">
        <w:rPr>
          <w:b/>
          <w:sz w:val="18"/>
          <w:szCs w:val="18"/>
          <w:u w:val="single"/>
        </w:rPr>
        <w:t>II</w:t>
      </w:r>
      <w:r w:rsidRPr="00783934">
        <w:rPr>
          <w:b/>
          <w:sz w:val="18"/>
          <w:szCs w:val="18"/>
          <w:u w:val="single"/>
        </w:rPr>
        <w:t>:  SUMMARY OF FINDINGS</w:t>
      </w:r>
    </w:p>
    <w:p w:rsidR="00FA296F" w:rsidRPr="00783934" w:rsidRDefault="004D1D59" w:rsidP="00A30709">
      <w:pPr>
        <w:spacing w:after="80"/>
        <w:rPr>
          <w:b/>
          <w:sz w:val="18"/>
          <w:szCs w:val="18"/>
        </w:rPr>
      </w:pPr>
      <w:r>
        <w:rPr>
          <w:b/>
          <w:sz w:val="18"/>
          <w:szCs w:val="18"/>
        </w:rPr>
        <w:t>A</w:t>
      </w:r>
      <w:r w:rsidR="00FA296F" w:rsidRPr="00783934">
        <w:rPr>
          <w:b/>
          <w:sz w:val="18"/>
          <w:szCs w:val="18"/>
        </w:rPr>
        <w:t xml:space="preserve">.  RHA SECTION 10 </w:t>
      </w:r>
      <w:r w:rsidR="00A94682" w:rsidRPr="00783934">
        <w:rPr>
          <w:b/>
          <w:sz w:val="18"/>
          <w:szCs w:val="18"/>
        </w:rPr>
        <w:t xml:space="preserve">DETERMINATION OF </w:t>
      </w:r>
      <w:r w:rsidR="00FA296F" w:rsidRPr="00783934">
        <w:rPr>
          <w:b/>
          <w:sz w:val="18"/>
          <w:szCs w:val="18"/>
        </w:rPr>
        <w:t>JURISDICTION</w:t>
      </w:r>
      <w:r w:rsidR="00971134" w:rsidRPr="00783934">
        <w:rPr>
          <w:b/>
          <w:sz w:val="18"/>
          <w:szCs w:val="18"/>
        </w:rPr>
        <w:t>.</w:t>
      </w:r>
    </w:p>
    <w:p w:rsidR="00646E87" w:rsidRDefault="00DB5950" w:rsidP="00646E87">
      <w:pPr>
        <w:tabs>
          <w:tab w:val="left" w:pos="360"/>
          <w:tab w:val="left" w:pos="540"/>
        </w:tabs>
        <w:rPr>
          <w:noProof/>
          <w:sz w:val="18"/>
          <w:szCs w:val="18"/>
        </w:rPr>
      </w:pPr>
      <w:r w:rsidRPr="00783934">
        <w:rPr>
          <w:noProof/>
          <w:sz w:val="18"/>
          <w:szCs w:val="18"/>
        </w:rPr>
        <w:t>There</w:t>
      </w:r>
      <w:r w:rsidR="00CF34F6">
        <w:rPr>
          <w:noProof/>
          <w:sz w:val="18"/>
          <w:szCs w:val="18"/>
        </w:rPr>
        <w:t xml:space="preserve"> </w:t>
      </w:r>
      <w:sdt>
        <w:sdtPr>
          <w:rPr>
            <w:b/>
            <w:noProof/>
            <w:sz w:val="18"/>
            <w:szCs w:val="18"/>
          </w:rPr>
          <w:id w:val="326782342"/>
          <w:placeholder>
            <w:docPart w:val="F7A350BB69604E37A300958DF095190B"/>
          </w:placeholder>
          <w:comboBox>
            <w:listItem w:value="Choose an item."/>
            <w:listItem w:displayText="are no" w:value="are no"/>
            <w:listItem w:displayText="appear to be no" w:value="appear to be no"/>
            <w:listItem w:displayText="appear to be" w:value="appear to be"/>
            <w:listItem w:displayText="are" w:value="are"/>
            <w:listItem w:displayText="are and are not" w:value="are and are not"/>
            <w:listItem w:displayText="appear to be and appear not to be" w:value="appear to be and appear not to be"/>
          </w:comboBox>
        </w:sdtPr>
        <w:sdtEndPr/>
        <w:sdtContent>
          <w:r w:rsidR="00B979FB" w:rsidRPr="00C851E5">
            <w:rPr>
              <w:b/>
              <w:noProof/>
              <w:sz w:val="18"/>
              <w:szCs w:val="18"/>
            </w:rPr>
            <w:t>are no</w:t>
          </w:r>
        </w:sdtContent>
      </w:sdt>
      <w:r w:rsidRPr="00783934">
        <w:rPr>
          <w:noProof/>
          <w:sz w:val="18"/>
          <w:szCs w:val="18"/>
        </w:rPr>
        <w:t xml:space="preserve"> “</w:t>
      </w:r>
      <w:r w:rsidRPr="00783934">
        <w:rPr>
          <w:i/>
          <w:iCs/>
          <w:noProof/>
          <w:sz w:val="18"/>
          <w:szCs w:val="18"/>
        </w:rPr>
        <w:t>navigable waters of the U</w:t>
      </w:r>
      <w:r w:rsidR="00012D88">
        <w:rPr>
          <w:i/>
          <w:iCs/>
          <w:noProof/>
          <w:sz w:val="18"/>
          <w:szCs w:val="18"/>
        </w:rPr>
        <w:t>.</w:t>
      </w:r>
      <w:r w:rsidRPr="00783934">
        <w:rPr>
          <w:i/>
          <w:iCs/>
          <w:noProof/>
          <w:sz w:val="18"/>
          <w:szCs w:val="18"/>
        </w:rPr>
        <w:t>S</w:t>
      </w:r>
      <w:r w:rsidR="00012D88">
        <w:rPr>
          <w:i/>
          <w:iCs/>
          <w:noProof/>
          <w:sz w:val="18"/>
          <w:szCs w:val="18"/>
        </w:rPr>
        <w:t>.</w:t>
      </w:r>
      <w:r w:rsidRPr="00783934">
        <w:rPr>
          <w:noProof/>
          <w:sz w:val="18"/>
          <w:szCs w:val="18"/>
        </w:rPr>
        <w:t>” within Rivers and Harbors Act (RHA) jurisdiction (as defined by 33 CFR part 329) in the review area</w:t>
      </w:r>
      <w:r w:rsidR="00783934">
        <w:rPr>
          <w:noProof/>
          <w:sz w:val="18"/>
          <w:szCs w:val="18"/>
        </w:rPr>
        <w:t>.</w:t>
      </w:r>
      <w:r w:rsidR="00CC0DD4" w:rsidRPr="00783934">
        <w:rPr>
          <w:noProof/>
          <w:sz w:val="18"/>
          <w:szCs w:val="18"/>
        </w:rPr>
        <w:t xml:space="preserve"> </w:t>
      </w:r>
    </w:p>
    <w:p w:rsidR="00FA296F" w:rsidRPr="00783934" w:rsidRDefault="004D1D59" w:rsidP="00D14749">
      <w:pPr>
        <w:spacing w:before="120" w:after="60"/>
        <w:rPr>
          <w:b/>
          <w:bCs/>
          <w:sz w:val="18"/>
          <w:szCs w:val="18"/>
        </w:rPr>
      </w:pPr>
      <w:r>
        <w:rPr>
          <w:b/>
          <w:sz w:val="18"/>
          <w:szCs w:val="18"/>
        </w:rPr>
        <w:t>B</w:t>
      </w:r>
      <w:r w:rsidR="00FA296F" w:rsidRPr="00783934">
        <w:rPr>
          <w:b/>
          <w:sz w:val="18"/>
          <w:szCs w:val="18"/>
        </w:rPr>
        <w:t xml:space="preserve">.  CWA SECTION 404 </w:t>
      </w:r>
      <w:r w:rsidR="00A94682" w:rsidRPr="00783934">
        <w:rPr>
          <w:b/>
          <w:sz w:val="18"/>
          <w:szCs w:val="18"/>
        </w:rPr>
        <w:t xml:space="preserve">DETERMINATION OF </w:t>
      </w:r>
      <w:r w:rsidR="00FA296F" w:rsidRPr="00783934">
        <w:rPr>
          <w:b/>
          <w:sz w:val="18"/>
          <w:szCs w:val="18"/>
        </w:rPr>
        <w:t>JURISDICTION</w:t>
      </w:r>
      <w:r w:rsidR="00971134" w:rsidRPr="00783934">
        <w:rPr>
          <w:b/>
          <w:sz w:val="18"/>
          <w:szCs w:val="18"/>
        </w:rPr>
        <w:t>.</w:t>
      </w:r>
      <w:r w:rsidR="00FA296F" w:rsidRPr="00783934">
        <w:rPr>
          <w:b/>
          <w:sz w:val="18"/>
          <w:szCs w:val="18"/>
        </w:rPr>
        <w:t xml:space="preserve"> </w:t>
      </w:r>
    </w:p>
    <w:p w:rsidR="00223577" w:rsidRPr="00E30E35" w:rsidRDefault="00646E87" w:rsidP="00E30E35">
      <w:pPr>
        <w:tabs>
          <w:tab w:val="left" w:pos="270"/>
          <w:tab w:val="left" w:pos="540"/>
        </w:tabs>
        <w:ind w:right="-720"/>
        <w:rPr>
          <w:noProof/>
          <w:sz w:val="18"/>
          <w:szCs w:val="18"/>
        </w:rPr>
      </w:pPr>
      <w:r w:rsidRPr="00783934">
        <w:rPr>
          <w:noProof/>
          <w:sz w:val="18"/>
          <w:szCs w:val="18"/>
        </w:rPr>
        <w:t xml:space="preserve">There </w:t>
      </w:r>
      <w:sdt>
        <w:sdtPr>
          <w:rPr>
            <w:b/>
            <w:noProof/>
            <w:sz w:val="18"/>
            <w:szCs w:val="18"/>
          </w:rPr>
          <w:id w:val="326782367"/>
          <w:placeholder>
            <w:docPart w:val="B0120302F92C462EBA09D1DBCE9978A1"/>
          </w:placeholder>
          <w:comboBox>
            <w:listItem w:value="Choose an item."/>
            <w:listItem w:displayText="are" w:value="are"/>
            <w:listItem w:displayText="are no" w:value="are no"/>
            <w:listItem w:displayText="are and are not" w:value="are and are not"/>
          </w:comboBox>
        </w:sdtPr>
        <w:sdtEndPr/>
        <w:sdtContent>
          <w:r w:rsidR="00B979FB" w:rsidRPr="00C851E5">
            <w:rPr>
              <w:b/>
              <w:noProof/>
              <w:sz w:val="18"/>
              <w:szCs w:val="18"/>
            </w:rPr>
            <w:t>are no</w:t>
          </w:r>
        </w:sdtContent>
      </w:sdt>
      <w:r w:rsidR="00CF34F6">
        <w:rPr>
          <w:noProof/>
          <w:sz w:val="18"/>
          <w:szCs w:val="18"/>
        </w:rPr>
        <w:t xml:space="preserve"> </w:t>
      </w:r>
      <w:r w:rsidR="00DB5950" w:rsidRPr="00783934">
        <w:rPr>
          <w:noProof/>
          <w:sz w:val="18"/>
          <w:szCs w:val="18"/>
        </w:rPr>
        <w:t>“</w:t>
      </w:r>
      <w:r w:rsidR="00DB5950" w:rsidRPr="00783934">
        <w:rPr>
          <w:i/>
          <w:iCs/>
          <w:noProof/>
          <w:sz w:val="18"/>
          <w:szCs w:val="18"/>
        </w:rPr>
        <w:t>waters of the U</w:t>
      </w:r>
      <w:r w:rsidR="00012D88">
        <w:rPr>
          <w:i/>
          <w:iCs/>
          <w:noProof/>
          <w:sz w:val="18"/>
          <w:szCs w:val="18"/>
        </w:rPr>
        <w:t>.</w:t>
      </w:r>
      <w:r w:rsidR="00DB5950" w:rsidRPr="00783934">
        <w:rPr>
          <w:i/>
          <w:iCs/>
          <w:noProof/>
          <w:sz w:val="18"/>
          <w:szCs w:val="18"/>
        </w:rPr>
        <w:t>S</w:t>
      </w:r>
      <w:r w:rsidR="00012D88">
        <w:rPr>
          <w:i/>
          <w:iCs/>
          <w:noProof/>
          <w:sz w:val="18"/>
          <w:szCs w:val="18"/>
        </w:rPr>
        <w:t>.</w:t>
      </w:r>
      <w:r w:rsidR="00DB5950" w:rsidRPr="00783934">
        <w:rPr>
          <w:noProof/>
          <w:sz w:val="18"/>
          <w:szCs w:val="18"/>
        </w:rPr>
        <w:t>” within Clean Water Act (CWA) jurisdiction (as defined by 33 CFR part 328) in the review area</w:t>
      </w:r>
      <w:r w:rsidR="00783934">
        <w:rPr>
          <w:noProof/>
          <w:sz w:val="18"/>
          <w:szCs w:val="18"/>
        </w:rPr>
        <w:t>.</w:t>
      </w:r>
    </w:p>
    <w:p w:rsidR="001346F6" w:rsidRPr="00783934" w:rsidRDefault="001346F6" w:rsidP="00DE781E">
      <w:pPr>
        <w:pStyle w:val="Title"/>
        <w:tabs>
          <w:tab w:val="left" w:pos="360"/>
          <w:tab w:val="left" w:pos="720"/>
          <w:tab w:val="left" w:pos="1080"/>
        </w:tabs>
        <w:spacing w:before="120"/>
        <w:ind w:left="360" w:hanging="360"/>
        <w:jc w:val="left"/>
        <w:rPr>
          <w:b w:val="0"/>
          <w:sz w:val="18"/>
          <w:szCs w:val="18"/>
        </w:rPr>
      </w:pPr>
      <w:r w:rsidRPr="00783934">
        <w:rPr>
          <w:sz w:val="18"/>
          <w:szCs w:val="18"/>
          <w:u w:val="single"/>
        </w:rPr>
        <w:t xml:space="preserve">SECTION </w:t>
      </w:r>
      <w:r w:rsidR="00FC2E0E">
        <w:rPr>
          <w:sz w:val="18"/>
          <w:szCs w:val="18"/>
          <w:u w:val="single"/>
        </w:rPr>
        <w:t>III</w:t>
      </w:r>
      <w:r w:rsidRPr="00783934">
        <w:rPr>
          <w:sz w:val="18"/>
          <w:szCs w:val="18"/>
          <w:u w:val="single"/>
        </w:rPr>
        <w:t>:  DATA SOURCES</w:t>
      </w:r>
      <w:r w:rsidRPr="00783934">
        <w:rPr>
          <w:sz w:val="18"/>
          <w:szCs w:val="18"/>
        </w:rPr>
        <w:t>.</w:t>
      </w:r>
    </w:p>
    <w:p w:rsidR="00FA296F" w:rsidRPr="00EF2451" w:rsidRDefault="008749F4" w:rsidP="00B24852">
      <w:pPr>
        <w:tabs>
          <w:tab w:val="left" w:pos="360"/>
        </w:tabs>
        <w:ind w:left="360" w:hanging="360"/>
        <w:rPr>
          <w:sz w:val="18"/>
          <w:szCs w:val="18"/>
        </w:rPr>
      </w:pPr>
      <w:r>
        <w:rPr>
          <w:b/>
          <w:bCs/>
          <w:sz w:val="18"/>
          <w:szCs w:val="18"/>
        </w:rPr>
        <w:t>A</w:t>
      </w:r>
      <w:r w:rsidR="00FA296F" w:rsidRPr="00783934">
        <w:rPr>
          <w:b/>
          <w:bCs/>
          <w:sz w:val="18"/>
          <w:szCs w:val="18"/>
        </w:rPr>
        <w:t>.  SUPPORTING DATA</w:t>
      </w:r>
      <w:r w:rsidR="000834B6">
        <w:rPr>
          <w:b/>
          <w:bCs/>
          <w:sz w:val="18"/>
          <w:szCs w:val="18"/>
        </w:rPr>
        <w:t xml:space="preserve">.  </w:t>
      </w:r>
      <w:r w:rsidR="00FA296F" w:rsidRPr="00783934">
        <w:rPr>
          <w:b/>
          <w:bCs/>
          <w:sz w:val="18"/>
          <w:szCs w:val="18"/>
        </w:rPr>
        <w:t xml:space="preserve">Data reviewed for </w:t>
      </w:r>
      <w:r w:rsidR="0069123E">
        <w:rPr>
          <w:b/>
          <w:bCs/>
          <w:sz w:val="18"/>
          <w:szCs w:val="18"/>
        </w:rPr>
        <w:t>JD</w:t>
      </w:r>
      <w:r w:rsidR="00FA296F" w:rsidRPr="00783934">
        <w:rPr>
          <w:b/>
          <w:bCs/>
          <w:sz w:val="18"/>
          <w:szCs w:val="18"/>
        </w:rPr>
        <w:t xml:space="preserve"> (check all that apply - </w:t>
      </w:r>
      <w:r w:rsidR="00FA296F" w:rsidRPr="00783934">
        <w:rPr>
          <w:sz w:val="18"/>
          <w:szCs w:val="18"/>
        </w:rPr>
        <w:t xml:space="preserve">checked items shall be included in case file </w:t>
      </w:r>
      <w:r w:rsidR="00126B72" w:rsidRPr="00783934">
        <w:rPr>
          <w:sz w:val="18"/>
          <w:szCs w:val="18"/>
        </w:rPr>
        <w:t>and, where checked and requested, appropriately reference sources</w:t>
      </w:r>
      <w:r w:rsidR="00FA296F" w:rsidRPr="00783934">
        <w:rPr>
          <w:sz w:val="18"/>
          <w:szCs w:val="18"/>
        </w:rPr>
        <w:t xml:space="preserve"> below):</w:t>
      </w:r>
    </w:p>
    <w:tbl>
      <w:tblPr>
        <w:tblStyle w:val="TableGrid"/>
        <w:tblW w:w="1017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5"/>
        <w:gridCol w:w="365"/>
        <w:gridCol w:w="710"/>
        <w:gridCol w:w="360"/>
        <w:gridCol w:w="8375"/>
      </w:tblGrid>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085" type="#_x0000_t75" style="width:12pt;height:13.5pt" o:ole="" o:preferrelative="f">
                  <v:imagedata r:id="rId13" o:title=""/>
                  <o:lock v:ext="edit" aspectratio="f"/>
                </v:shape>
                <w:control r:id="rId14" w:name="CheckBox1415142111911" w:shapeid="_x0000_i1085"/>
              </w:object>
            </w:r>
          </w:p>
        </w:tc>
        <w:tc>
          <w:tcPr>
            <w:tcW w:w="9810" w:type="dxa"/>
            <w:gridSpan w:val="4"/>
          </w:tcPr>
          <w:p w:rsidR="00EF2451" w:rsidRDefault="00EF2451">
            <w:pPr>
              <w:tabs>
                <w:tab w:val="left" w:pos="720"/>
              </w:tabs>
              <w:rPr>
                <w:noProof/>
                <w:sz w:val="18"/>
                <w:szCs w:val="18"/>
                <w:highlight w:val="lightGray"/>
              </w:rPr>
            </w:pPr>
            <w:r w:rsidRPr="00783934">
              <w:rPr>
                <w:noProof/>
                <w:sz w:val="18"/>
                <w:szCs w:val="18"/>
              </w:rPr>
              <w:t>Maps, plans, plots or p</w:t>
            </w:r>
            <w:r w:rsidRPr="00783934">
              <w:rPr>
                <w:bCs/>
                <w:sz w:val="18"/>
                <w:szCs w:val="18"/>
              </w:rPr>
              <w:t>lat submitted by or on behalf of the applicant/consultant</w:t>
            </w:r>
            <w:r>
              <w:rPr>
                <w:bCs/>
                <w:sz w:val="18"/>
                <w:szCs w:val="18"/>
              </w:rPr>
              <w:t>:</w:t>
            </w:r>
            <w:r w:rsidR="005129BB">
              <w:rPr>
                <w:bCs/>
                <w:sz w:val="18"/>
                <w:szCs w:val="18"/>
              </w:rPr>
              <w:t xml:space="preserve"> </w:t>
            </w:r>
            <w:sdt>
              <w:sdtPr>
                <w:rPr>
                  <w:rStyle w:val="JDStyle1"/>
                </w:rPr>
                <w:id w:val="326783375"/>
                <w:placeholder>
                  <w:docPart w:val="01ACCC9FA54441E08E86706015CEAC65"/>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087" type="#_x0000_t75" style="width:12pt;height:13.5pt" o:ole="" o:preferrelative="f">
                  <v:imagedata r:id="rId13" o:title=""/>
                  <o:lock v:ext="edit" aspectratio="f"/>
                </v:shape>
                <w:control r:id="rId15" w:name="CheckBox1415142111912" w:shapeid="_x0000_i1087"/>
              </w:object>
            </w:r>
          </w:p>
        </w:tc>
        <w:tc>
          <w:tcPr>
            <w:tcW w:w="9810" w:type="dxa"/>
            <w:gridSpan w:val="4"/>
          </w:tcPr>
          <w:p w:rsidR="00EF2451" w:rsidRDefault="00EF2451">
            <w:pPr>
              <w:tabs>
                <w:tab w:val="left" w:pos="720"/>
              </w:tabs>
              <w:rPr>
                <w:noProof/>
                <w:sz w:val="18"/>
                <w:szCs w:val="18"/>
                <w:highlight w:val="lightGray"/>
              </w:rPr>
            </w:pPr>
            <w:r w:rsidRPr="00783934">
              <w:rPr>
                <w:noProof/>
                <w:sz w:val="18"/>
                <w:szCs w:val="18"/>
              </w:rPr>
              <w:t>Data sheets prepared/submitted by or on behalf of the applicant/consultant.</w:t>
            </w:r>
          </w:p>
        </w:tc>
      </w:tr>
      <w:tr w:rsidR="00EF2451" w:rsidTr="005129BB">
        <w:trPr>
          <w:gridBefore w:val="1"/>
          <w:wBefore w:w="365" w:type="dxa"/>
        </w:trPr>
        <w:tc>
          <w:tcPr>
            <w:tcW w:w="365" w:type="dxa"/>
          </w:tcPr>
          <w:p w:rsidR="00EF2451" w:rsidRDefault="00BA425B" w:rsidP="00EF2451">
            <w:pPr>
              <w:tabs>
                <w:tab w:val="left" w:pos="720"/>
              </w:tabs>
              <w:rPr>
                <w:noProof/>
                <w:sz w:val="18"/>
                <w:szCs w:val="18"/>
                <w:highlight w:val="lightGray"/>
              </w:rPr>
            </w:pPr>
            <w:r>
              <w:rPr>
                <w:rFonts w:ascii="Consolas" w:hAnsi="Consolas"/>
                <w:sz w:val="21"/>
                <w:szCs w:val="21"/>
              </w:rPr>
              <w:object w:dxaOrig="225" w:dyaOrig="225">
                <v:shape id="_x0000_i1089" type="#_x0000_t75" style="width:12pt;height:13.5pt" o:ole="" o:preferrelative="f">
                  <v:imagedata r:id="rId13" o:title=""/>
                  <o:lock v:ext="edit" aspectratio="f"/>
                </v:shape>
                <w:control r:id="rId16" w:name="CheckBox1415142111913" w:shapeid="_x0000_i1089"/>
              </w:object>
            </w:r>
          </w:p>
        </w:tc>
        <w:tc>
          <w:tcPr>
            <w:tcW w:w="9445" w:type="dxa"/>
            <w:gridSpan w:val="3"/>
          </w:tcPr>
          <w:p w:rsidR="00EF2451" w:rsidRDefault="00EF2451" w:rsidP="00EF2451">
            <w:pPr>
              <w:tabs>
                <w:tab w:val="left" w:pos="720"/>
              </w:tabs>
              <w:rPr>
                <w:noProof/>
                <w:sz w:val="18"/>
                <w:szCs w:val="18"/>
                <w:highlight w:val="lightGray"/>
              </w:rPr>
            </w:pPr>
            <w:r w:rsidRPr="00783934">
              <w:rPr>
                <w:noProof/>
                <w:sz w:val="18"/>
                <w:szCs w:val="18"/>
              </w:rPr>
              <w:t>Office concurs with data sheets/delineation report.</w:t>
            </w:r>
          </w:p>
        </w:tc>
      </w:tr>
      <w:tr w:rsidR="00EF2451" w:rsidTr="005129BB">
        <w:trPr>
          <w:gridBefore w:val="1"/>
          <w:wBefore w:w="365" w:type="dxa"/>
        </w:trPr>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091" type="#_x0000_t75" style="width:12pt;height:13.5pt" o:ole="" o:preferrelative="f">
                  <v:imagedata r:id="rId13" o:title=""/>
                  <o:lock v:ext="edit" aspectratio="f"/>
                </v:shape>
                <w:control r:id="rId17" w:name="CheckBox1415142111914" w:shapeid="_x0000_i1091"/>
              </w:object>
            </w:r>
          </w:p>
        </w:tc>
        <w:tc>
          <w:tcPr>
            <w:tcW w:w="9445" w:type="dxa"/>
            <w:gridSpan w:val="3"/>
          </w:tcPr>
          <w:p w:rsidR="00EF2451" w:rsidRDefault="00EF2451">
            <w:pPr>
              <w:tabs>
                <w:tab w:val="left" w:pos="720"/>
              </w:tabs>
              <w:rPr>
                <w:noProof/>
                <w:sz w:val="18"/>
                <w:szCs w:val="18"/>
                <w:highlight w:val="lightGray"/>
              </w:rPr>
            </w:pPr>
            <w:r w:rsidRPr="00783934">
              <w:rPr>
                <w:noProof/>
                <w:sz w:val="18"/>
                <w:szCs w:val="18"/>
              </w:rPr>
              <w:t>Office does not concur with data sheets/delineation report</w:t>
            </w:r>
            <w:r w:rsidRPr="00783934">
              <w:rPr>
                <w:bCs/>
                <w:sz w:val="18"/>
                <w:szCs w:val="18"/>
              </w:rPr>
              <w:t>.</w:t>
            </w:r>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093" type="#_x0000_t75" style="width:12pt;height:13.5pt" o:ole="" o:preferrelative="f">
                  <v:imagedata r:id="rId13" o:title=""/>
                  <o:lock v:ext="edit" aspectratio="f"/>
                </v:shape>
                <w:control r:id="rId18" w:name="CheckBox1415142111915" w:shapeid="_x0000_i1093"/>
              </w:object>
            </w:r>
          </w:p>
        </w:tc>
        <w:tc>
          <w:tcPr>
            <w:tcW w:w="9810" w:type="dxa"/>
            <w:gridSpan w:val="4"/>
          </w:tcPr>
          <w:p w:rsidR="00EF2451" w:rsidRDefault="00EF2451">
            <w:pPr>
              <w:tabs>
                <w:tab w:val="left" w:pos="720"/>
              </w:tabs>
              <w:rPr>
                <w:noProof/>
                <w:sz w:val="18"/>
                <w:szCs w:val="18"/>
                <w:highlight w:val="lightGray"/>
              </w:rPr>
            </w:pPr>
            <w:r w:rsidRPr="00783934">
              <w:rPr>
                <w:noProof/>
                <w:sz w:val="18"/>
                <w:szCs w:val="18"/>
              </w:rPr>
              <w:t>Data sheets prepared by the Corps</w:t>
            </w:r>
            <w:r>
              <w:rPr>
                <w:noProof/>
                <w:sz w:val="18"/>
                <w:szCs w:val="18"/>
              </w:rPr>
              <w:t>:</w:t>
            </w:r>
            <w:r w:rsidR="005129BB">
              <w:rPr>
                <w:noProof/>
                <w:sz w:val="18"/>
                <w:szCs w:val="18"/>
              </w:rPr>
              <w:t xml:space="preserve"> </w:t>
            </w:r>
            <w:sdt>
              <w:sdtPr>
                <w:rPr>
                  <w:rStyle w:val="JDStyle1"/>
                </w:rPr>
                <w:id w:val="326783376"/>
                <w:placeholder>
                  <w:docPart w:val="93BF2A4DBA4047BCB0FE6D3EA3D64127"/>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095" type="#_x0000_t75" style="width:12pt;height:13.5pt" o:ole="" o:preferrelative="f">
                  <v:imagedata r:id="rId13" o:title=""/>
                  <o:lock v:ext="edit" aspectratio="f"/>
                </v:shape>
                <w:control r:id="rId19" w:name="CheckBox1415142111917" w:shapeid="_x0000_i1095"/>
              </w:object>
            </w:r>
          </w:p>
        </w:tc>
        <w:tc>
          <w:tcPr>
            <w:tcW w:w="9810" w:type="dxa"/>
            <w:gridSpan w:val="4"/>
          </w:tcPr>
          <w:p w:rsidR="00EF2451" w:rsidRDefault="00EF2451">
            <w:pPr>
              <w:tabs>
                <w:tab w:val="left" w:pos="720"/>
              </w:tabs>
              <w:rPr>
                <w:noProof/>
                <w:sz w:val="18"/>
                <w:szCs w:val="18"/>
                <w:highlight w:val="lightGray"/>
              </w:rPr>
            </w:pPr>
            <w:r w:rsidRPr="00783934">
              <w:rPr>
                <w:bCs/>
                <w:sz w:val="18"/>
                <w:szCs w:val="18"/>
              </w:rPr>
              <w:t>U.S. Geological Survey Hydrologic Atlas</w:t>
            </w:r>
            <w:r>
              <w:rPr>
                <w:bCs/>
                <w:sz w:val="18"/>
                <w:szCs w:val="18"/>
              </w:rPr>
              <w:t>:</w:t>
            </w:r>
            <w:r w:rsidR="005129BB">
              <w:rPr>
                <w:bCs/>
                <w:sz w:val="18"/>
                <w:szCs w:val="18"/>
              </w:rPr>
              <w:t xml:space="preserve"> </w:t>
            </w:r>
            <w:sdt>
              <w:sdtPr>
                <w:rPr>
                  <w:rStyle w:val="JDStyle1"/>
                </w:rPr>
                <w:id w:val="326783378"/>
                <w:placeholder>
                  <w:docPart w:val="02E25FEA30D94BFB859F1E887D5D2DF1"/>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p>
        </w:tc>
      </w:tr>
      <w:tr w:rsidR="00EF2451" w:rsidTr="005129BB">
        <w:trPr>
          <w:gridBefore w:val="1"/>
          <w:wBefore w:w="365" w:type="dxa"/>
        </w:trPr>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097" type="#_x0000_t75" style="width:12pt;height:13.5pt" o:ole="" o:preferrelative="f">
                  <v:imagedata r:id="rId13" o:title=""/>
                  <o:lock v:ext="edit" aspectratio="f"/>
                </v:shape>
                <w:control r:id="rId20" w:name="CheckBox1415142111918" w:shapeid="_x0000_i1097"/>
              </w:object>
            </w:r>
          </w:p>
        </w:tc>
        <w:tc>
          <w:tcPr>
            <w:tcW w:w="9445" w:type="dxa"/>
            <w:gridSpan w:val="3"/>
          </w:tcPr>
          <w:p w:rsidR="00EF2451" w:rsidRDefault="00EF2451">
            <w:pPr>
              <w:tabs>
                <w:tab w:val="left" w:pos="720"/>
              </w:tabs>
              <w:rPr>
                <w:noProof/>
                <w:sz w:val="18"/>
                <w:szCs w:val="18"/>
                <w:highlight w:val="lightGray"/>
              </w:rPr>
            </w:pPr>
            <w:r>
              <w:rPr>
                <w:noProof/>
                <w:sz w:val="18"/>
                <w:szCs w:val="18"/>
              </w:rPr>
              <w:t>USGS NHD data</w:t>
            </w:r>
            <w:r w:rsidRPr="00783934">
              <w:rPr>
                <w:noProof/>
                <w:sz w:val="18"/>
                <w:szCs w:val="18"/>
              </w:rPr>
              <w:t>.</w:t>
            </w:r>
          </w:p>
        </w:tc>
      </w:tr>
      <w:tr w:rsidR="00EF2451" w:rsidTr="005129BB">
        <w:trPr>
          <w:gridBefore w:val="1"/>
          <w:wBefore w:w="365" w:type="dxa"/>
        </w:trPr>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099" type="#_x0000_t75" style="width:12pt;height:13.5pt" o:ole="" o:preferrelative="f">
                  <v:imagedata r:id="rId13" o:title=""/>
                  <o:lock v:ext="edit" aspectratio="f"/>
                </v:shape>
                <w:control r:id="rId21" w:name="CheckBox1415142111919" w:shapeid="_x0000_i1099"/>
              </w:object>
            </w:r>
          </w:p>
        </w:tc>
        <w:tc>
          <w:tcPr>
            <w:tcW w:w="9445" w:type="dxa"/>
            <w:gridSpan w:val="3"/>
          </w:tcPr>
          <w:p w:rsidR="00EF2451" w:rsidRDefault="00EF2451" w:rsidP="00EF2451">
            <w:pPr>
              <w:tabs>
                <w:tab w:val="left" w:pos="720"/>
              </w:tabs>
              <w:rPr>
                <w:noProof/>
                <w:sz w:val="18"/>
                <w:szCs w:val="18"/>
                <w:highlight w:val="lightGray"/>
              </w:rPr>
            </w:pPr>
            <w:r>
              <w:rPr>
                <w:noProof/>
                <w:sz w:val="18"/>
                <w:szCs w:val="18"/>
              </w:rPr>
              <w:t>USGS 8 and 12 digit HUC maps</w:t>
            </w:r>
            <w:r w:rsidRPr="00783934">
              <w:rPr>
                <w:bCs/>
                <w:sz w:val="18"/>
                <w:szCs w:val="18"/>
              </w:rPr>
              <w:t>.</w:t>
            </w:r>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01" type="#_x0000_t75" style="width:12pt;height:13.5pt" o:ole="" o:preferrelative="f">
                  <v:imagedata r:id="rId13" o:title=""/>
                  <o:lock v:ext="edit" aspectratio="f"/>
                </v:shape>
                <w:control r:id="rId22" w:name="CheckBox14151421119110" w:shapeid="_x0000_i1101"/>
              </w:object>
            </w:r>
          </w:p>
        </w:tc>
        <w:tc>
          <w:tcPr>
            <w:tcW w:w="9810" w:type="dxa"/>
            <w:gridSpan w:val="4"/>
          </w:tcPr>
          <w:p w:rsidR="00EF2451" w:rsidRDefault="00EF2451" w:rsidP="00EF2451">
            <w:pPr>
              <w:tabs>
                <w:tab w:val="left" w:pos="720"/>
              </w:tabs>
              <w:rPr>
                <w:noProof/>
                <w:sz w:val="18"/>
                <w:szCs w:val="18"/>
                <w:highlight w:val="lightGray"/>
              </w:rPr>
            </w:pPr>
            <w:r w:rsidRPr="00783934">
              <w:rPr>
                <w:bCs/>
                <w:sz w:val="18"/>
                <w:szCs w:val="18"/>
              </w:rPr>
              <w:t>U.S. Geological Survey map(s). Cite scale &amp; quad name:</w:t>
            </w:r>
            <w:r w:rsidR="005129BB">
              <w:rPr>
                <w:bCs/>
                <w:sz w:val="18"/>
                <w:szCs w:val="18"/>
              </w:rPr>
              <w:t xml:space="preserve"> </w:t>
            </w:r>
            <w:sdt>
              <w:sdtPr>
                <w:rPr>
                  <w:rStyle w:val="JDStyle1"/>
                </w:rPr>
                <w:id w:val="326783379"/>
                <w:placeholder>
                  <w:docPart w:val="9EF06DEC71AA43DEB4D4E05AACE85479"/>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03" type="#_x0000_t75" style="width:12pt;height:13.5pt" o:ole="" o:preferrelative="f">
                  <v:imagedata r:id="rId13" o:title=""/>
                  <o:lock v:ext="edit" aspectratio="f"/>
                </v:shape>
                <w:control r:id="rId23" w:name="CheckBox14151421119111" w:shapeid="_x0000_i1103"/>
              </w:object>
            </w:r>
          </w:p>
        </w:tc>
        <w:tc>
          <w:tcPr>
            <w:tcW w:w="9810" w:type="dxa"/>
            <w:gridSpan w:val="4"/>
          </w:tcPr>
          <w:p w:rsidR="00EF2451" w:rsidRDefault="00EF2451">
            <w:pPr>
              <w:tabs>
                <w:tab w:val="left" w:pos="720"/>
              </w:tabs>
              <w:rPr>
                <w:noProof/>
                <w:sz w:val="18"/>
                <w:szCs w:val="18"/>
                <w:highlight w:val="lightGray"/>
              </w:rPr>
            </w:pPr>
            <w:r w:rsidRPr="00783934">
              <w:rPr>
                <w:bCs/>
                <w:sz w:val="18"/>
                <w:szCs w:val="18"/>
              </w:rPr>
              <w:t>USDA Natural Resources Conservation Service Soil Survey. Citation:</w:t>
            </w:r>
            <w:r w:rsidR="005129BB">
              <w:rPr>
                <w:bCs/>
                <w:sz w:val="18"/>
                <w:szCs w:val="18"/>
              </w:rPr>
              <w:t xml:space="preserve"> </w:t>
            </w:r>
            <w:sdt>
              <w:sdtPr>
                <w:rPr>
                  <w:rStyle w:val="JDStyle1"/>
                </w:rPr>
                <w:id w:val="326783380"/>
                <w:placeholder>
                  <w:docPart w:val="077FA3203D6D4A1B80CD498869E5304F"/>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05" type="#_x0000_t75" style="width:12pt;height:13.5pt" o:ole="" o:preferrelative="f">
                  <v:imagedata r:id="rId13" o:title=""/>
                  <o:lock v:ext="edit" aspectratio="f"/>
                </v:shape>
                <w:control r:id="rId24" w:name="CheckBox14151421119112" w:shapeid="_x0000_i1105"/>
              </w:object>
            </w:r>
          </w:p>
        </w:tc>
        <w:tc>
          <w:tcPr>
            <w:tcW w:w="9810" w:type="dxa"/>
            <w:gridSpan w:val="4"/>
          </w:tcPr>
          <w:p w:rsidR="00EF2451" w:rsidRDefault="00EF2451">
            <w:pPr>
              <w:tabs>
                <w:tab w:val="left" w:pos="720"/>
              </w:tabs>
              <w:rPr>
                <w:noProof/>
                <w:sz w:val="18"/>
                <w:szCs w:val="18"/>
                <w:highlight w:val="lightGray"/>
              </w:rPr>
            </w:pPr>
            <w:r w:rsidRPr="00783934">
              <w:rPr>
                <w:bCs/>
                <w:sz w:val="18"/>
                <w:szCs w:val="18"/>
              </w:rPr>
              <w:t>National wetlands inventory map(s).  Cite name:</w:t>
            </w:r>
            <w:r w:rsidR="005129BB">
              <w:rPr>
                <w:bCs/>
                <w:sz w:val="18"/>
                <w:szCs w:val="18"/>
              </w:rPr>
              <w:t xml:space="preserve"> </w:t>
            </w:r>
            <w:sdt>
              <w:sdtPr>
                <w:rPr>
                  <w:rStyle w:val="JDStyle1"/>
                </w:rPr>
                <w:id w:val="326783381"/>
                <w:placeholder>
                  <w:docPart w:val="4AB76FEFE45D44339C5C6D9C9009A50F"/>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07" type="#_x0000_t75" style="width:12pt;height:13.5pt" o:ole="" o:preferrelative="f">
                  <v:imagedata r:id="rId13" o:title=""/>
                  <o:lock v:ext="edit" aspectratio="f"/>
                </v:shape>
                <w:control r:id="rId25" w:name="CheckBox14151421119113" w:shapeid="_x0000_i1107"/>
              </w:object>
            </w:r>
          </w:p>
        </w:tc>
        <w:tc>
          <w:tcPr>
            <w:tcW w:w="9810" w:type="dxa"/>
            <w:gridSpan w:val="4"/>
          </w:tcPr>
          <w:p w:rsidR="00EF2451" w:rsidRDefault="00EF2451">
            <w:pPr>
              <w:tabs>
                <w:tab w:val="left" w:pos="720"/>
              </w:tabs>
              <w:rPr>
                <w:noProof/>
                <w:sz w:val="18"/>
                <w:szCs w:val="18"/>
                <w:highlight w:val="lightGray"/>
              </w:rPr>
            </w:pPr>
            <w:r w:rsidRPr="00783934">
              <w:rPr>
                <w:bCs/>
                <w:sz w:val="18"/>
                <w:szCs w:val="18"/>
              </w:rPr>
              <w:t>State/Local wetland inventory map(s):</w:t>
            </w:r>
            <w:r w:rsidR="005129BB">
              <w:rPr>
                <w:bCs/>
                <w:sz w:val="18"/>
                <w:szCs w:val="18"/>
              </w:rPr>
              <w:t xml:space="preserve"> </w:t>
            </w:r>
            <w:sdt>
              <w:sdtPr>
                <w:rPr>
                  <w:rStyle w:val="JDStyle1"/>
                </w:rPr>
                <w:id w:val="326783382"/>
                <w:placeholder>
                  <w:docPart w:val="EC588F5F4B044308BD71821E81286AB9"/>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09" type="#_x0000_t75" style="width:12pt;height:13.5pt" o:ole="" o:preferrelative="f">
                  <v:imagedata r:id="rId13" o:title=""/>
                  <o:lock v:ext="edit" aspectratio="f"/>
                </v:shape>
                <w:control r:id="rId26" w:name="CheckBox14151421119114" w:shapeid="_x0000_i1109"/>
              </w:object>
            </w:r>
          </w:p>
        </w:tc>
        <w:tc>
          <w:tcPr>
            <w:tcW w:w="9810" w:type="dxa"/>
            <w:gridSpan w:val="4"/>
          </w:tcPr>
          <w:p w:rsidR="00EF2451" w:rsidRDefault="00EF2451">
            <w:pPr>
              <w:tabs>
                <w:tab w:val="left" w:pos="720"/>
              </w:tabs>
              <w:rPr>
                <w:noProof/>
                <w:sz w:val="18"/>
                <w:szCs w:val="18"/>
                <w:highlight w:val="lightGray"/>
              </w:rPr>
            </w:pPr>
            <w:r w:rsidRPr="00783934">
              <w:rPr>
                <w:bCs/>
                <w:sz w:val="18"/>
                <w:szCs w:val="18"/>
              </w:rPr>
              <w:t>FEMA/FIRM maps</w:t>
            </w:r>
            <w:r>
              <w:rPr>
                <w:bCs/>
                <w:sz w:val="18"/>
                <w:szCs w:val="18"/>
              </w:rPr>
              <w:t>:</w:t>
            </w:r>
            <w:r w:rsidR="005129BB">
              <w:rPr>
                <w:bCs/>
                <w:sz w:val="18"/>
                <w:szCs w:val="18"/>
              </w:rPr>
              <w:t xml:space="preserve"> </w:t>
            </w:r>
            <w:sdt>
              <w:sdtPr>
                <w:rPr>
                  <w:rStyle w:val="JDStyle1"/>
                </w:rPr>
                <w:id w:val="326783383"/>
                <w:placeholder>
                  <w:docPart w:val="1051D77347BD49A4B07AF941277640F6"/>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11" type="#_x0000_t75" style="width:12pt;height:13.5pt" o:ole="" o:preferrelative="f">
                  <v:imagedata r:id="rId13" o:title=""/>
                  <o:lock v:ext="edit" aspectratio="f"/>
                </v:shape>
                <w:control r:id="rId27" w:name="CheckBox14151421119115" w:shapeid="_x0000_i1111"/>
              </w:object>
            </w:r>
          </w:p>
        </w:tc>
        <w:tc>
          <w:tcPr>
            <w:tcW w:w="9810" w:type="dxa"/>
            <w:gridSpan w:val="4"/>
          </w:tcPr>
          <w:p w:rsidR="00EF2451" w:rsidRDefault="00EF2451" w:rsidP="005129BB">
            <w:pPr>
              <w:tabs>
                <w:tab w:val="left" w:pos="720"/>
              </w:tabs>
              <w:rPr>
                <w:noProof/>
                <w:sz w:val="18"/>
                <w:szCs w:val="18"/>
                <w:highlight w:val="lightGray"/>
              </w:rPr>
            </w:pPr>
            <w:r w:rsidRPr="00783934">
              <w:rPr>
                <w:bCs/>
                <w:sz w:val="18"/>
                <w:szCs w:val="18"/>
              </w:rPr>
              <w:t>100-year Floodplain Elevation is:</w:t>
            </w:r>
            <w:r w:rsidR="005129BB">
              <w:rPr>
                <w:bCs/>
                <w:sz w:val="18"/>
                <w:szCs w:val="18"/>
              </w:rPr>
              <w:t xml:space="preserve"> </w:t>
            </w:r>
            <w:sdt>
              <w:sdtPr>
                <w:rPr>
                  <w:rStyle w:val="JDStyle1"/>
                </w:rPr>
                <w:id w:val="326783370"/>
                <w:placeholder>
                  <w:docPart w:val="61AB9C066D804CC3879D597D5747AF35"/>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r w:rsidR="005129BB" w:rsidRPr="00783934">
              <w:rPr>
                <w:bCs/>
                <w:sz w:val="18"/>
                <w:szCs w:val="18"/>
              </w:rPr>
              <w:t xml:space="preserve"> </w:t>
            </w:r>
            <w:r w:rsidRPr="00783934">
              <w:rPr>
                <w:bCs/>
                <w:sz w:val="18"/>
                <w:szCs w:val="18"/>
              </w:rPr>
              <w:t>(N</w:t>
            </w:r>
            <w:r>
              <w:rPr>
                <w:bCs/>
                <w:sz w:val="18"/>
                <w:szCs w:val="18"/>
              </w:rPr>
              <w:t>ational Geodectic Vertical Datum of 1929</w:t>
            </w:r>
            <w:r w:rsidRPr="00783934">
              <w:rPr>
                <w:bCs/>
                <w:sz w:val="18"/>
                <w:szCs w:val="18"/>
              </w:rPr>
              <w:t>)</w:t>
            </w:r>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13" type="#_x0000_t75" style="width:12pt;height:13.5pt" o:ole="" o:preferrelative="f">
                  <v:imagedata r:id="rId13" o:title=""/>
                  <o:lock v:ext="edit" aspectratio="f"/>
                </v:shape>
                <w:control r:id="rId28" w:name="CheckBox14151421119116" w:shapeid="_x0000_i1113"/>
              </w:object>
            </w:r>
          </w:p>
        </w:tc>
        <w:tc>
          <w:tcPr>
            <w:tcW w:w="1075" w:type="dxa"/>
            <w:gridSpan w:val="2"/>
          </w:tcPr>
          <w:p w:rsidR="00EF2451" w:rsidRDefault="00EF2451">
            <w:pPr>
              <w:tabs>
                <w:tab w:val="left" w:pos="720"/>
              </w:tabs>
              <w:rPr>
                <w:noProof/>
                <w:sz w:val="18"/>
                <w:szCs w:val="18"/>
                <w:highlight w:val="lightGray"/>
              </w:rPr>
            </w:pPr>
            <w:r w:rsidRPr="00783934">
              <w:rPr>
                <w:bCs/>
                <w:sz w:val="18"/>
                <w:szCs w:val="18"/>
              </w:rPr>
              <w:t>Photographs:</w:t>
            </w:r>
          </w:p>
        </w:tc>
        <w:tc>
          <w:tcPr>
            <w:tcW w:w="360"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15" type="#_x0000_t75" style="width:12pt;height:13.5pt" o:ole="" o:preferrelative="f">
                  <v:imagedata r:id="rId13" o:title=""/>
                  <o:lock v:ext="edit" aspectratio="f"/>
                </v:shape>
                <w:control r:id="rId29" w:name="CheckBox14151421119117" w:shapeid="_x0000_i1115"/>
              </w:object>
            </w:r>
          </w:p>
        </w:tc>
        <w:tc>
          <w:tcPr>
            <w:tcW w:w="8375" w:type="dxa"/>
          </w:tcPr>
          <w:p w:rsidR="00EF2451" w:rsidRDefault="00EF2451">
            <w:pPr>
              <w:tabs>
                <w:tab w:val="left" w:pos="720"/>
              </w:tabs>
              <w:rPr>
                <w:noProof/>
                <w:sz w:val="18"/>
                <w:szCs w:val="18"/>
                <w:highlight w:val="lightGray"/>
              </w:rPr>
            </w:pPr>
            <w:r w:rsidRPr="00783934">
              <w:rPr>
                <w:bCs/>
                <w:sz w:val="18"/>
                <w:szCs w:val="18"/>
              </w:rPr>
              <w:t>Aerial (Name &amp; Date)</w:t>
            </w:r>
            <w:r>
              <w:rPr>
                <w:bCs/>
                <w:sz w:val="18"/>
                <w:szCs w:val="18"/>
              </w:rPr>
              <w:t>:</w:t>
            </w:r>
            <w:r w:rsidR="005129BB">
              <w:rPr>
                <w:bCs/>
                <w:sz w:val="18"/>
                <w:szCs w:val="18"/>
              </w:rPr>
              <w:t xml:space="preserve"> </w:t>
            </w:r>
            <w:sdt>
              <w:sdtPr>
                <w:rPr>
                  <w:rStyle w:val="JDStyle1"/>
                </w:rPr>
                <w:id w:val="326783384"/>
                <w:placeholder>
                  <w:docPart w:val="777D6F8981274FD8B3831C81CA619929"/>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17" type="#_x0000_t75" style="width:12pt;height:13.5pt" o:ole="" o:preferrelative="f">
                  <v:imagedata r:id="rId13" o:title=""/>
                  <o:lock v:ext="edit" aspectratio="f"/>
                </v:shape>
                <w:control r:id="rId30" w:name="CheckBox14151421119119" w:shapeid="_x0000_i1117"/>
              </w:object>
            </w:r>
          </w:p>
        </w:tc>
        <w:tc>
          <w:tcPr>
            <w:tcW w:w="1075" w:type="dxa"/>
            <w:gridSpan w:val="2"/>
            <w:tcMar>
              <w:right w:w="43" w:type="dxa"/>
            </w:tcMar>
          </w:tcPr>
          <w:p w:rsidR="00EF2451" w:rsidRDefault="005129BB" w:rsidP="00EF2451">
            <w:pPr>
              <w:tabs>
                <w:tab w:val="left" w:pos="720"/>
              </w:tabs>
              <w:jc w:val="right"/>
              <w:rPr>
                <w:noProof/>
                <w:sz w:val="18"/>
                <w:szCs w:val="18"/>
                <w:highlight w:val="lightGray"/>
              </w:rPr>
            </w:pPr>
            <w:r>
              <w:rPr>
                <w:bCs/>
                <w:sz w:val="18"/>
                <w:szCs w:val="18"/>
              </w:rPr>
              <w:t>or</w:t>
            </w:r>
          </w:p>
        </w:tc>
        <w:tc>
          <w:tcPr>
            <w:tcW w:w="360"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19" type="#_x0000_t75" style="width:12pt;height:13.5pt" o:ole="" o:preferrelative="f">
                  <v:imagedata r:id="rId13" o:title=""/>
                  <o:lock v:ext="edit" aspectratio="f"/>
                </v:shape>
                <w:control r:id="rId31" w:name="CheckBox14151421119118" w:shapeid="_x0000_i1119"/>
              </w:object>
            </w:r>
          </w:p>
        </w:tc>
        <w:tc>
          <w:tcPr>
            <w:tcW w:w="8375" w:type="dxa"/>
          </w:tcPr>
          <w:p w:rsidR="00EF2451" w:rsidRDefault="00EF2451">
            <w:pPr>
              <w:tabs>
                <w:tab w:val="left" w:pos="720"/>
              </w:tabs>
              <w:rPr>
                <w:noProof/>
                <w:sz w:val="18"/>
                <w:szCs w:val="18"/>
                <w:highlight w:val="lightGray"/>
              </w:rPr>
            </w:pPr>
            <w:r w:rsidRPr="00783934">
              <w:rPr>
                <w:bCs/>
                <w:sz w:val="18"/>
                <w:szCs w:val="18"/>
              </w:rPr>
              <w:t>Other (Name &amp; Date):</w:t>
            </w:r>
            <w:r w:rsidR="005129BB">
              <w:rPr>
                <w:bCs/>
                <w:sz w:val="18"/>
                <w:szCs w:val="18"/>
              </w:rPr>
              <w:t xml:space="preserve"> </w:t>
            </w:r>
            <w:sdt>
              <w:sdtPr>
                <w:rPr>
                  <w:rStyle w:val="JDStyle1"/>
                </w:rPr>
                <w:id w:val="326783385"/>
                <w:placeholder>
                  <w:docPart w:val="13D39EDC30B7435FA571B487FB511CFA"/>
                </w:placeholder>
                <w:temporary/>
                <w:showingPlcHdr/>
              </w:sdtPr>
              <w:sdtEndPr>
                <w:rPr>
                  <w:rStyle w:val="DefaultParagraphFont"/>
                  <w:b/>
                  <w:sz w:val="24"/>
                  <w:szCs w:val="18"/>
                </w:rPr>
              </w:sdtEndPr>
              <w:sdtContent>
                <w:r w:rsidR="005129BB"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21" type="#_x0000_t75" style="width:12pt;height:13.5pt" o:ole="" o:preferrelative="f">
                  <v:imagedata r:id="rId13" o:title=""/>
                  <o:lock v:ext="edit" aspectratio="f"/>
                </v:shape>
                <w:control r:id="rId32" w:name="CheckBox14151421119120" w:shapeid="_x0000_i1121"/>
              </w:object>
            </w:r>
          </w:p>
        </w:tc>
        <w:tc>
          <w:tcPr>
            <w:tcW w:w="9810" w:type="dxa"/>
            <w:gridSpan w:val="4"/>
          </w:tcPr>
          <w:p w:rsidR="00EF2451" w:rsidRDefault="005129BB">
            <w:pPr>
              <w:tabs>
                <w:tab w:val="left" w:pos="720"/>
              </w:tabs>
              <w:rPr>
                <w:noProof/>
                <w:sz w:val="18"/>
                <w:szCs w:val="18"/>
                <w:highlight w:val="lightGray"/>
              </w:rPr>
            </w:pPr>
            <w:r w:rsidRPr="00783934">
              <w:rPr>
                <w:noProof/>
                <w:sz w:val="18"/>
                <w:szCs w:val="18"/>
              </w:rPr>
              <w:t>Previous determination(s).  File no. and date of response letter:</w:t>
            </w:r>
            <w:r>
              <w:rPr>
                <w:noProof/>
                <w:sz w:val="18"/>
                <w:szCs w:val="18"/>
              </w:rPr>
              <w:t xml:space="preserve"> </w:t>
            </w:r>
            <w:sdt>
              <w:sdtPr>
                <w:rPr>
                  <w:rStyle w:val="JDStyle1"/>
                </w:rPr>
                <w:id w:val="326783386"/>
                <w:placeholder>
                  <w:docPart w:val="BF27FBA808F04D75B4A56B946DE2E40B"/>
                </w:placeholder>
                <w:temporary/>
                <w:showingPlcHdr/>
              </w:sdtPr>
              <w:sdtEndPr>
                <w:rPr>
                  <w:rStyle w:val="DefaultParagraphFont"/>
                  <w:b/>
                  <w:sz w:val="24"/>
                  <w:szCs w:val="18"/>
                </w:rPr>
              </w:sdtEndPr>
              <w:sdtContent>
                <w:r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23" type="#_x0000_t75" style="width:12pt;height:13.5pt" o:ole="" o:preferrelative="f">
                  <v:imagedata r:id="rId13" o:title=""/>
                  <o:lock v:ext="edit" aspectratio="f"/>
                </v:shape>
                <w:control r:id="rId33" w:name="CheckBox14151421119121" w:shapeid="_x0000_i1123"/>
              </w:object>
            </w:r>
          </w:p>
        </w:tc>
        <w:tc>
          <w:tcPr>
            <w:tcW w:w="9810" w:type="dxa"/>
            <w:gridSpan w:val="4"/>
          </w:tcPr>
          <w:p w:rsidR="00EF2451" w:rsidRDefault="005129BB">
            <w:pPr>
              <w:tabs>
                <w:tab w:val="left" w:pos="720"/>
              </w:tabs>
              <w:rPr>
                <w:noProof/>
                <w:sz w:val="18"/>
                <w:szCs w:val="18"/>
                <w:highlight w:val="lightGray"/>
              </w:rPr>
            </w:pPr>
            <w:r w:rsidRPr="00783934">
              <w:rPr>
                <w:noProof/>
                <w:sz w:val="18"/>
                <w:szCs w:val="18"/>
              </w:rPr>
              <w:t>Applicable/supporting case law</w:t>
            </w:r>
            <w:r>
              <w:rPr>
                <w:noProof/>
                <w:sz w:val="18"/>
                <w:szCs w:val="18"/>
              </w:rPr>
              <w:t xml:space="preserve">: </w:t>
            </w:r>
            <w:sdt>
              <w:sdtPr>
                <w:rPr>
                  <w:rStyle w:val="JDStyle1"/>
                </w:rPr>
                <w:id w:val="326783387"/>
                <w:placeholder>
                  <w:docPart w:val="E8F0F382CB0E4D0D8310F4DEF54FE443"/>
                </w:placeholder>
                <w:temporary/>
                <w:showingPlcHdr/>
              </w:sdtPr>
              <w:sdtEndPr>
                <w:rPr>
                  <w:rStyle w:val="DefaultParagraphFont"/>
                  <w:b/>
                  <w:sz w:val="24"/>
                  <w:szCs w:val="18"/>
                </w:rPr>
              </w:sdtEndPr>
              <w:sdtContent>
                <w:r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25" type="#_x0000_t75" style="width:12pt;height:13.5pt" o:ole="" o:preferrelative="f">
                  <v:imagedata r:id="rId13" o:title=""/>
                  <o:lock v:ext="edit" aspectratio="f"/>
                </v:shape>
                <w:control r:id="rId34" w:name="CheckBox14151421119122" w:shapeid="_x0000_i1125"/>
              </w:object>
            </w:r>
          </w:p>
        </w:tc>
        <w:tc>
          <w:tcPr>
            <w:tcW w:w="9810" w:type="dxa"/>
            <w:gridSpan w:val="4"/>
          </w:tcPr>
          <w:p w:rsidR="00EF2451" w:rsidRDefault="005129BB">
            <w:pPr>
              <w:tabs>
                <w:tab w:val="left" w:pos="720"/>
              </w:tabs>
              <w:rPr>
                <w:noProof/>
                <w:sz w:val="18"/>
                <w:szCs w:val="18"/>
                <w:highlight w:val="lightGray"/>
              </w:rPr>
            </w:pPr>
            <w:r w:rsidRPr="00783934">
              <w:rPr>
                <w:noProof/>
                <w:sz w:val="18"/>
                <w:szCs w:val="18"/>
              </w:rPr>
              <w:t xml:space="preserve">Applicable/supporting </w:t>
            </w:r>
            <w:r>
              <w:rPr>
                <w:noProof/>
                <w:sz w:val="18"/>
                <w:szCs w:val="18"/>
              </w:rPr>
              <w:t xml:space="preserve">scientific literature: </w:t>
            </w:r>
            <w:sdt>
              <w:sdtPr>
                <w:rPr>
                  <w:rStyle w:val="JDStyle1"/>
                </w:rPr>
                <w:id w:val="326783388"/>
                <w:placeholder>
                  <w:docPart w:val="A973165BE90540BFB00B3D9B9A422B35"/>
                </w:placeholder>
                <w:temporary/>
                <w:showingPlcHdr/>
              </w:sdtPr>
              <w:sdtEndPr>
                <w:rPr>
                  <w:rStyle w:val="DefaultParagraphFont"/>
                  <w:b/>
                  <w:sz w:val="24"/>
                  <w:szCs w:val="18"/>
                </w:rPr>
              </w:sdtEndPr>
              <w:sdtContent>
                <w:r w:rsidRPr="00223577">
                  <w:rPr>
                    <w:rStyle w:val="PlaceholderText"/>
                    <w:i/>
                    <w:color w:val="548DD4" w:themeColor="text2" w:themeTint="99"/>
                    <w:sz w:val="16"/>
                    <w:szCs w:val="16"/>
                  </w:rPr>
                  <w:t>Click here to enter text.</w:t>
                </w:r>
              </w:sdtContent>
            </w:sdt>
          </w:p>
        </w:tc>
      </w:tr>
      <w:tr w:rsidR="00EF2451" w:rsidTr="005129BB">
        <w:tc>
          <w:tcPr>
            <w:tcW w:w="365" w:type="dxa"/>
          </w:tcPr>
          <w:p w:rsidR="00EF2451" w:rsidRDefault="00BA425B">
            <w:pPr>
              <w:tabs>
                <w:tab w:val="left" w:pos="720"/>
              </w:tabs>
              <w:rPr>
                <w:noProof/>
                <w:sz w:val="18"/>
                <w:szCs w:val="18"/>
                <w:highlight w:val="lightGray"/>
              </w:rPr>
            </w:pPr>
            <w:r>
              <w:rPr>
                <w:rFonts w:ascii="Consolas" w:hAnsi="Consolas"/>
                <w:sz w:val="21"/>
                <w:szCs w:val="21"/>
              </w:rPr>
              <w:object w:dxaOrig="225" w:dyaOrig="225">
                <v:shape id="_x0000_i1127" type="#_x0000_t75" style="width:12pt;height:13.5pt" o:ole="" o:preferrelative="f">
                  <v:imagedata r:id="rId13" o:title=""/>
                  <o:lock v:ext="edit" aspectratio="f"/>
                </v:shape>
                <w:control r:id="rId35" w:name="CheckBox14151421119123" w:shapeid="_x0000_i1127"/>
              </w:object>
            </w:r>
          </w:p>
        </w:tc>
        <w:tc>
          <w:tcPr>
            <w:tcW w:w="9810" w:type="dxa"/>
            <w:gridSpan w:val="4"/>
          </w:tcPr>
          <w:p w:rsidR="00EF2451" w:rsidRDefault="005129BB">
            <w:pPr>
              <w:tabs>
                <w:tab w:val="left" w:pos="720"/>
              </w:tabs>
              <w:rPr>
                <w:noProof/>
                <w:sz w:val="18"/>
                <w:szCs w:val="18"/>
                <w:highlight w:val="lightGray"/>
              </w:rPr>
            </w:pPr>
            <w:r w:rsidRPr="00783934">
              <w:rPr>
                <w:bCs/>
                <w:sz w:val="18"/>
                <w:szCs w:val="18"/>
              </w:rPr>
              <w:t>Other information (please specify):</w:t>
            </w:r>
            <w:r>
              <w:rPr>
                <w:bCs/>
                <w:sz w:val="18"/>
                <w:szCs w:val="18"/>
              </w:rPr>
              <w:t xml:space="preserve"> </w:t>
            </w:r>
            <w:sdt>
              <w:sdtPr>
                <w:rPr>
                  <w:rStyle w:val="JDStyle1"/>
                </w:rPr>
                <w:id w:val="326783389"/>
                <w:placeholder>
                  <w:docPart w:val="6603431851B7411DBC360F7885BEE570"/>
                </w:placeholder>
                <w:temporary/>
                <w:showingPlcHdr/>
              </w:sdtPr>
              <w:sdtEndPr>
                <w:rPr>
                  <w:rStyle w:val="DefaultParagraphFont"/>
                  <w:b/>
                  <w:sz w:val="24"/>
                  <w:szCs w:val="18"/>
                </w:rPr>
              </w:sdtEndPr>
              <w:sdtContent>
                <w:r w:rsidRPr="00223577">
                  <w:rPr>
                    <w:rStyle w:val="PlaceholderText"/>
                    <w:i/>
                    <w:color w:val="548DD4" w:themeColor="text2" w:themeTint="99"/>
                    <w:sz w:val="16"/>
                    <w:szCs w:val="16"/>
                  </w:rPr>
                  <w:t>Click here to enter text.</w:t>
                </w:r>
              </w:sdtContent>
            </w:sdt>
          </w:p>
        </w:tc>
      </w:tr>
    </w:tbl>
    <w:p w:rsidR="00376313" w:rsidRDefault="008749F4" w:rsidP="00C61C1D">
      <w:pPr>
        <w:tabs>
          <w:tab w:val="left" w:pos="360"/>
        </w:tabs>
        <w:spacing w:before="120"/>
        <w:rPr>
          <w:rStyle w:val="JDStyle1"/>
        </w:rPr>
      </w:pPr>
      <w:r>
        <w:rPr>
          <w:b/>
          <w:sz w:val="18"/>
          <w:szCs w:val="18"/>
        </w:rPr>
        <w:t>B</w:t>
      </w:r>
      <w:r w:rsidR="00FA296F" w:rsidRPr="00783934">
        <w:rPr>
          <w:b/>
          <w:sz w:val="18"/>
          <w:szCs w:val="18"/>
        </w:rPr>
        <w:t xml:space="preserve">.  </w:t>
      </w:r>
      <w:r w:rsidR="00B80553">
        <w:rPr>
          <w:b/>
          <w:sz w:val="18"/>
          <w:szCs w:val="18"/>
        </w:rPr>
        <w:t xml:space="preserve">REQUIRED </w:t>
      </w:r>
      <w:r w:rsidR="004239AB" w:rsidRPr="00783934">
        <w:rPr>
          <w:b/>
          <w:sz w:val="18"/>
          <w:szCs w:val="18"/>
        </w:rPr>
        <w:t xml:space="preserve">ADDITIONAL </w:t>
      </w:r>
      <w:r w:rsidR="00C32758">
        <w:rPr>
          <w:b/>
          <w:sz w:val="18"/>
          <w:szCs w:val="18"/>
        </w:rPr>
        <w:t>COMMENTS TO SUPPORT JD</w:t>
      </w:r>
      <w:r w:rsidR="00C70577">
        <w:rPr>
          <w:b/>
          <w:sz w:val="18"/>
          <w:szCs w:val="18"/>
        </w:rPr>
        <w:t xml:space="preserve">.  </w:t>
      </w:r>
      <w:r w:rsidR="00B80553">
        <w:rPr>
          <w:b/>
          <w:sz w:val="18"/>
          <w:szCs w:val="18"/>
        </w:rPr>
        <w:t>EXPLAIN RATIONALE FOR DETERMINATION THAT THE REVIEW AREA ONLY INCLUDES DRY LAND</w:t>
      </w:r>
      <w:r w:rsidR="00C70577">
        <w:rPr>
          <w:b/>
          <w:sz w:val="18"/>
          <w:szCs w:val="18"/>
        </w:rPr>
        <w:t>:</w:t>
      </w:r>
      <w:r w:rsidR="00FA296F" w:rsidRPr="005129BB">
        <w:rPr>
          <w:sz w:val="18"/>
          <w:szCs w:val="18"/>
        </w:rPr>
        <w:t xml:space="preserve"> </w:t>
      </w:r>
      <w:sdt>
        <w:sdtPr>
          <w:rPr>
            <w:rStyle w:val="JDStyle1"/>
          </w:rPr>
          <w:id w:val="68167739"/>
          <w:placeholder>
            <w:docPart w:val="74A0FC0FDB4A4BF396FAA6549CE33EE0"/>
          </w:placeholder>
          <w:temporary/>
          <w:showingPlcHdr/>
        </w:sdtPr>
        <w:sdtEndPr>
          <w:rPr>
            <w:rStyle w:val="DefaultParagraphFont"/>
            <w:b/>
            <w:sz w:val="24"/>
            <w:szCs w:val="18"/>
          </w:rPr>
        </w:sdtEndPr>
        <w:sdtContent>
          <w:r w:rsidR="00C61C1D" w:rsidRPr="00223577">
            <w:rPr>
              <w:rStyle w:val="PlaceholderText"/>
              <w:i/>
              <w:color w:val="548DD4" w:themeColor="text2" w:themeTint="99"/>
              <w:sz w:val="16"/>
              <w:szCs w:val="16"/>
            </w:rPr>
            <w:t>Click here to enter text.</w:t>
          </w:r>
        </w:sdtContent>
      </w:sdt>
    </w:p>
    <w:p w:rsidR="00B463D4" w:rsidRPr="00B463D4" w:rsidRDefault="00B463D4" w:rsidP="00C61C1D">
      <w:pPr>
        <w:tabs>
          <w:tab w:val="left" w:pos="360"/>
        </w:tabs>
        <w:spacing w:before="120"/>
        <w:rPr>
          <w:color w:val="000000"/>
          <w:sz w:val="14"/>
        </w:rPr>
      </w:pPr>
      <w:bookmarkStart w:id="0" w:name="_GoBack"/>
      <w:bookmarkEnd w:id="0"/>
    </w:p>
    <w:sectPr w:rsidR="00B463D4" w:rsidRPr="00B463D4" w:rsidSect="00DC409A">
      <w:headerReference w:type="first" r:id="rId36"/>
      <w:pgSz w:w="12240" w:h="15840" w:code="1"/>
      <w:pgMar w:top="288" w:right="810" w:bottom="288"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C3" w:rsidRDefault="00E35BC3">
      <w:r>
        <w:separator/>
      </w:r>
    </w:p>
  </w:endnote>
  <w:endnote w:type="continuationSeparator" w:id="0">
    <w:p w:rsidR="00E35BC3" w:rsidRDefault="00E3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C3" w:rsidRDefault="00E35BC3">
      <w:r>
        <w:separator/>
      </w:r>
    </w:p>
  </w:footnote>
  <w:footnote w:type="continuationSeparator" w:id="0">
    <w:p w:rsidR="00E35BC3" w:rsidRDefault="00E35BC3">
      <w:r>
        <w:continuationSeparator/>
      </w:r>
    </w:p>
  </w:footnote>
  <w:footnote w:id="1">
    <w:p w:rsidR="00EA0E7A" w:rsidRDefault="00EA0E7A">
      <w:pPr>
        <w:pStyle w:val="FootnoteText"/>
      </w:pPr>
      <w:r w:rsidRPr="00EA0E7A">
        <w:rPr>
          <w:rStyle w:val="FootnoteReference"/>
          <w:sz w:val="18"/>
        </w:rPr>
        <w:footnoteRef/>
      </w:r>
      <w:r w:rsidRPr="00EA0E7A">
        <w:rPr>
          <w:sz w:val="18"/>
        </w:rPr>
        <w:t xml:space="preserve"> This form is for use only in recording approved JDs involving dry land. It extracts the relevant elements of the longer approved JD form in use since 2007 for aquatic areas and adds no new fields.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F2" w:rsidRPr="00E35BC3" w:rsidRDefault="002106F2" w:rsidP="00E35BC3">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15C4"/>
    <w:multiLevelType w:val="hybridMultilevel"/>
    <w:tmpl w:val="B628ADBA"/>
    <w:lvl w:ilvl="0" w:tplc="7376191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10553C"/>
    <w:multiLevelType w:val="hybridMultilevel"/>
    <w:tmpl w:val="3042B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3605DAB"/>
    <w:multiLevelType w:val="hybridMultilevel"/>
    <w:tmpl w:val="3A0E8E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E13C98"/>
    <w:multiLevelType w:val="hybridMultilevel"/>
    <w:tmpl w:val="969C63DA"/>
    <w:lvl w:ilvl="0" w:tplc="40D46A0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290751"/>
    <w:multiLevelType w:val="hybridMultilevel"/>
    <w:tmpl w:val="CF383182"/>
    <w:lvl w:ilvl="0" w:tplc="CD2E03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3F61F0"/>
    <w:multiLevelType w:val="hybridMultilevel"/>
    <w:tmpl w:val="9686FEB0"/>
    <w:lvl w:ilvl="0" w:tplc="0409000F">
      <w:start w:val="1"/>
      <w:numFmt w:val="decimal"/>
      <w:lvlText w:val="%1."/>
      <w:lvlJc w:val="left"/>
      <w:pPr>
        <w:tabs>
          <w:tab w:val="num" w:pos="720"/>
        </w:tabs>
        <w:ind w:left="720" w:hanging="360"/>
      </w:pPr>
      <w:rPr>
        <w:rFonts w:hint="default"/>
      </w:rPr>
    </w:lvl>
    <w:lvl w:ilvl="1" w:tplc="68B670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D0032B"/>
    <w:multiLevelType w:val="hybridMultilevel"/>
    <w:tmpl w:val="8610B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7649">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BE"/>
    <w:rsid w:val="000025DD"/>
    <w:rsid w:val="00005265"/>
    <w:rsid w:val="000057F6"/>
    <w:rsid w:val="00010F4B"/>
    <w:rsid w:val="00012B30"/>
    <w:rsid w:val="00012D88"/>
    <w:rsid w:val="00014025"/>
    <w:rsid w:val="000143E6"/>
    <w:rsid w:val="000151DB"/>
    <w:rsid w:val="00015888"/>
    <w:rsid w:val="00020492"/>
    <w:rsid w:val="00021568"/>
    <w:rsid w:val="00026ED7"/>
    <w:rsid w:val="00030279"/>
    <w:rsid w:val="0003161C"/>
    <w:rsid w:val="0003234F"/>
    <w:rsid w:val="000359CC"/>
    <w:rsid w:val="000366CF"/>
    <w:rsid w:val="0003688D"/>
    <w:rsid w:val="000421D1"/>
    <w:rsid w:val="0004453E"/>
    <w:rsid w:val="0004540F"/>
    <w:rsid w:val="00047829"/>
    <w:rsid w:val="00050414"/>
    <w:rsid w:val="000512B7"/>
    <w:rsid w:val="000547F6"/>
    <w:rsid w:val="00061A36"/>
    <w:rsid w:val="000669B3"/>
    <w:rsid w:val="00071B16"/>
    <w:rsid w:val="00072418"/>
    <w:rsid w:val="0007376E"/>
    <w:rsid w:val="00075998"/>
    <w:rsid w:val="000834B6"/>
    <w:rsid w:val="00084E05"/>
    <w:rsid w:val="00087196"/>
    <w:rsid w:val="000874B9"/>
    <w:rsid w:val="00087D34"/>
    <w:rsid w:val="00091C3C"/>
    <w:rsid w:val="00092D7C"/>
    <w:rsid w:val="000942EB"/>
    <w:rsid w:val="0009660F"/>
    <w:rsid w:val="000A0F2F"/>
    <w:rsid w:val="000A2614"/>
    <w:rsid w:val="000A28C6"/>
    <w:rsid w:val="000A44D6"/>
    <w:rsid w:val="000A5837"/>
    <w:rsid w:val="000A7861"/>
    <w:rsid w:val="000A78DC"/>
    <w:rsid w:val="000B42A8"/>
    <w:rsid w:val="000B4443"/>
    <w:rsid w:val="000B4FAC"/>
    <w:rsid w:val="000B53A8"/>
    <w:rsid w:val="000B7C0A"/>
    <w:rsid w:val="000C24D2"/>
    <w:rsid w:val="000C4D71"/>
    <w:rsid w:val="000D397E"/>
    <w:rsid w:val="000D4B2A"/>
    <w:rsid w:val="000D576E"/>
    <w:rsid w:val="000E1810"/>
    <w:rsid w:val="000E19BE"/>
    <w:rsid w:val="000E1AC6"/>
    <w:rsid w:val="000E33B1"/>
    <w:rsid w:val="000E76A4"/>
    <w:rsid w:val="000F0E75"/>
    <w:rsid w:val="000F3911"/>
    <w:rsid w:val="000F4138"/>
    <w:rsid w:val="000F797C"/>
    <w:rsid w:val="001023EA"/>
    <w:rsid w:val="0010468A"/>
    <w:rsid w:val="00111DD9"/>
    <w:rsid w:val="0011302E"/>
    <w:rsid w:val="0011595B"/>
    <w:rsid w:val="0011741C"/>
    <w:rsid w:val="001214FF"/>
    <w:rsid w:val="00126595"/>
    <w:rsid w:val="001269DE"/>
    <w:rsid w:val="00126B72"/>
    <w:rsid w:val="001346F6"/>
    <w:rsid w:val="0014368A"/>
    <w:rsid w:val="00143842"/>
    <w:rsid w:val="00144D90"/>
    <w:rsid w:val="001532D2"/>
    <w:rsid w:val="001574C7"/>
    <w:rsid w:val="00157963"/>
    <w:rsid w:val="00157F3B"/>
    <w:rsid w:val="0016416E"/>
    <w:rsid w:val="001646A5"/>
    <w:rsid w:val="0016474A"/>
    <w:rsid w:val="001653B8"/>
    <w:rsid w:val="001671B7"/>
    <w:rsid w:val="00167953"/>
    <w:rsid w:val="00170B1E"/>
    <w:rsid w:val="00171704"/>
    <w:rsid w:val="00172E8B"/>
    <w:rsid w:val="00175CD6"/>
    <w:rsid w:val="00180A89"/>
    <w:rsid w:val="00186C2D"/>
    <w:rsid w:val="001927D8"/>
    <w:rsid w:val="00192BB7"/>
    <w:rsid w:val="0019590F"/>
    <w:rsid w:val="00195F6F"/>
    <w:rsid w:val="0019764D"/>
    <w:rsid w:val="001A1A91"/>
    <w:rsid w:val="001A4936"/>
    <w:rsid w:val="001A768A"/>
    <w:rsid w:val="001B6B0C"/>
    <w:rsid w:val="001B781C"/>
    <w:rsid w:val="001C02DE"/>
    <w:rsid w:val="001C04B5"/>
    <w:rsid w:val="001C39A6"/>
    <w:rsid w:val="001C617A"/>
    <w:rsid w:val="001C7175"/>
    <w:rsid w:val="001D4F52"/>
    <w:rsid w:val="001D6F38"/>
    <w:rsid w:val="001E47D8"/>
    <w:rsid w:val="001E675E"/>
    <w:rsid w:val="001F570A"/>
    <w:rsid w:val="001F6D5F"/>
    <w:rsid w:val="002002E8"/>
    <w:rsid w:val="002006B0"/>
    <w:rsid w:val="00201178"/>
    <w:rsid w:val="00201785"/>
    <w:rsid w:val="00203D22"/>
    <w:rsid w:val="002106B1"/>
    <w:rsid w:val="002106F2"/>
    <w:rsid w:val="002126F2"/>
    <w:rsid w:val="00212966"/>
    <w:rsid w:val="00213433"/>
    <w:rsid w:val="00216BCE"/>
    <w:rsid w:val="002173A8"/>
    <w:rsid w:val="0022086F"/>
    <w:rsid w:val="00223577"/>
    <w:rsid w:val="00225D1D"/>
    <w:rsid w:val="002328B7"/>
    <w:rsid w:val="00235931"/>
    <w:rsid w:val="00240389"/>
    <w:rsid w:val="0024048D"/>
    <w:rsid w:val="002411A8"/>
    <w:rsid w:val="00242C8D"/>
    <w:rsid w:val="0024405E"/>
    <w:rsid w:val="00245D11"/>
    <w:rsid w:val="00252457"/>
    <w:rsid w:val="0025360F"/>
    <w:rsid w:val="00260613"/>
    <w:rsid w:val="00260B1A"/>
    <w:rsid w:val="00263D30"/>
    <w:rsid w:val="00267263"/>
    <w:rsid w:val="00267D95"/>
    <w:rsid w:val="002724AE"/>
    <w:rsid w:val="00272AE4"/>
    <w:rsid w:val="002846C4"/>
    <w:rsid w:val="00284BFB"/>
    <w:rsid w:val="00286DF3"/>
    <w:rsid w:val="00290309"/>
    <w:rsid w:val="00290A44"/>
    <w:rsid w:val="00291CB5"/>
    <w:rsid w:val="0029245F"/>
    <w:rsid w:val="0029339C"/>
    <w:rsid w:val="00294186"/>
    <w:rsid w:val="002952C1"/>
    <w:rsid w:val="002A0F8F"/>
    <w:rsid w:val="002A714E"/>
    <w:rsid w:val="002B08D7"/>
    <w:rsid w:val="002B1BA8"/>
    <w:rsid w:val="002B1D73"/>
    <w:rsid w:val="002B7814"/>
    <w:rsid w:val="002C20FB"/>
    <w:rsid w:val="002C481A"/>
    <w:rsid w:val="002C56C6"/>
    <w:rsid w:val="002C67D2"/>
    <w:rsid w:val="002D14F8"/>
    <w:rsid w:val="002D3A9B"/>
    <w:rsid w:val="002D719D"/>
    <w:rsid w:val="002E38B5"/>
    <w:rsid w:val="002E67E9"/>
    <w:rsid w:val="002F0D0D"/>
    <w:rsid w:val="002F13F6"/>
    <w:rsid w:val="002F24B1"/>
    <w:rsid w:val="002F2C8B"/>
    <w:rsid w:val="002F6664"/>
    <w:rsid w:val="002F6DDD"/>
    <w:rsid w:val="002F7E38"/>
    <w:rsid w:val="00301BA5"/>
    <w:rsid w:val="00302A4C"/>
    <w:rsid w:val="00302EA2"/>
    <w:rsid w:val="00305A44"/>
    <w:rsid w:val="003107FB"/>
    <w:rsid w:val="00312512"/>
    <w:rsid w:val="00312614"/>
    <w:rsid w:val="003139F0"/>
    <w:rsid w:val="00314704"/>
    <w:rsid w:val="0031678F"/>
    <w:rsid w:val="0031759B"/>
    <w:rsid w:val="00321876"/>
    <w:rsid w:val="00324D54"/>
    <w:rsid w:val="00326F2A"/>
    <w:rsid w:val="00327AC1"/>
    <w:rsid w:val="0033254B"/>
    <w:rsid w:val="003334E4"/>
    <w:rsid w:val="00333DAE"/>
    <w:rsid w:val="00340978"/>
    <w:rsid w:val="00341851"/>
    <w:rsid w:val="00342063"/>
    <w:rsid w:val="00344EF4"/>
    <w:rsid w:val="00347B0D"/>
    <w:rsid w:val="00350813"/>
    <w:rsid w:val="00350893"/>
    <w:rsid w:val="00354005"/>
    <w:rsid w:val="00356C92"/>
    <w:rsid w:val="003616BD"/>
    <w:rsid w:val="00361EF4"/>
    <w:rsid w:val="00364E81"/>
    <w:rsid w:val="003706BB"/>
    <w:rsid w:val="003709EC"/>
    <w:rsid w:val="00375545"/>
    <w:rsid w:val="003757F3"/>
    <w:rsid w:val="00376313"/>
    <w:rsid w:val="003804FF"/>
    <w:rsid w:val="003811DE"/>
    <w:rsid w:val="003839D1"/>
    <w:rsid w:val="0038574F"/>
    <w:rsid w:val="00386FFA"/>
    <w:rsid w:val="003870B5"/>
    <w:rsid w:val="00391583"/>
    <w:rsid w:val="003927CD"/>
    <w:rsid w:val="003937B2"/>
    <w:rsid w:val="00394532"/>
    <w:rsid w:val="00395576"/>
    <w:rsid w:val="003964EB"/>
    <w:rsid w:val="003A002C"/>
    <w:rsid w:val="003A3E09"/>
    <w:rsid w:val="003B1E58"/>
    <w:rsid w:val="003B7ED2"/>
    <w:rsid w:val="003C12F6"/>
    <w:rsid w:val="003D2552"/>
    <w:rsid w:val="003D5314"/>
    <w:rsid w:val="003D7A95"/>
    <w:rsid w:val="003E092A"/>
    <w:rsid w:val="003E0F1B"/>
    <w:rsid w:val="003E3C38"/>
    <w:rsid w:val="00404599"/>
    <w:rsid w:val="00404EDD"/>
    <w:rsid w:val="0041075F"/>
    <w:rsid w:val="00411162"/>
    <w:rsid w:val="00412F44"/>
    <w:rsid w:val="0041357B"/>
    <w:rsid w:val="00414370"/>
    <w:rsid w:val="0042046D"/>
    <w:rsid w:val="004239AB"/>
    <w:rsid w:val="004243B3"/>
    <w:rsid w:val="0042552E"/>
    <w:rsid w:val="00425DFB"/>
    <w:rsid w:val="004272EF"/>
    <w:rsid w:val="00433351"/>
    <w:rsid w:val="00434252"/>
    <w:rsid w:val="004368E3"/>
    <w:rsid w:val="00443174"/>
    <w:rsid w:val="00444D66"/>
    <w:rsid w:val="004534B4"/>
    <w:rsid w:val="004539DB"/>
    <w:rsid w:val="00454A16"/>
    <w:rsid w:val="004576AB"/>
    <w:rsid w:val="004702CE"/>
    <w:rsid w:val="00471B8A"/>
    <w:rsid w:val="00474ABB"/>
    <w:rsid w:val="00475419"/>
    <w:rsid w:val="00476C1B"/>
    <w:rsid w:val="004814FA"/>
    <w:rsid w:val="00481D6F"/>
    <w:rsid w:val="004830DA"/>
    <w:rsid w:val="004837BD"/>
    <w:rsid w:val="00491AC9"/>
    <w:rsid w:val="00493260"/>
    <w:rsid w:val="004A33E5"/>
    <w:rsid w:val="004A41FC"/>
    <w:rsid w:val="004A4393"/>
    <w:rsid w:val="004B527D"/>
    <w:rsid w:val="004C527A"/>
    <w:rsid w:val="004C7A61"/>
    <w:rsid w:val="004C7CD5"/>
    <w:rsid w:val="004D1D59"/>
    <w:rsid w:val="004D2A29"/>
    <w:rsid w:val="004D5412"/>
    <w:rsid w:val="004E0C7D"/>
    <w:rsid w:val="004E1F31"/>
    <w:rsid w:val="004E3AC2"/>
    <w:rsid w:val="004E429C"/>
    <w:rsid w:val="004E52A3"/>
    <w:rsid w:val="004E6C4F"/>
    <w:rsid w:val="004F0DA9"/>
    <w:rsid w:val="004F1400"/>
    <w:rsid w:val="004F6059"/>
    <w:rsid w:val="004F6727"/>
    <w:rsid w:val="004F6D87"/>
    <w:rsid w:val="004F783B"/>
    <w:rsid w:val="00500F28"/>
    <w:rsid w:val="0050162C"/>
    <w:rsid w:val="005048C6"/>
    <w:rsid w:val="00510DB8"/>
    <w:rsid w:val="00511D60"/>
    <w:rsid w:val="005129BB"/>
    <w:rsid w:val="00515E95"/>
    <w:rsid w:val="005257BD"/>
    <w:rsid w:val="00531E0B"/>
    <w:rsid w:val="00534039"/>
    <w:rsid w:val="005362DE"/>
    <w:rsid w:val="00536BE9"/>
    <w:rsid w:val="00536C5D"/>
    <w:rsid w:val="005408E5"/>
    <w:rsid w:val="00541C39"/>
    <w:rsid w:val="00542080"/>
    <w:rsid w:val="005420E0"/>
    <w:rsid w:val="005445E6"/>
    <w:rsid w:val="0054573D"/>
    <w:rsid w:val="0054775B"/>
    <w:rsid w:val="00550CE9"/>
    <w:rsid w:val="0055292B"/>
    <w:rsid w:val="00556E13"/>
    <w:rsid w:val="00557337"/>
    <w:rsid w:val="0056231C"/>
    <w:rsid w:val="0056367D"/>
    <w:rsid w:val="00567BFB"/>
    <w:rsid w:val="00570E83"/>
    <w:rsid w:val="0057652E"/>
    <w:rsid w:val="00576F43"/>
    <w:rsid w:val="00581791"/>
    <w:rsid w:val="0058229F"/>
    <w:rsid w:val="00584C65"/>
    <w:rsid w:val="00585A10"/>
    <w:rsid w:val="0058637E"/>
    <w:rsid w:val="0059331D"/>
    <w:rsid w:val="005943CE"/>
    <w:rsid w:val="00596721"/>
    <w:rsid w:val="005A179A"/>
    <w:rsid w:val="005A17B7"/>
    <w:rsid w:val="005A4BDB"/>
    <w:rsid w:val="005A7FD6"/>
    <w:rsid w:val="005B1D17"/>
    <w:rsid w:val="005B59D8"/>
    <w:rsid w:val="005B71A9"/>
    <w:rsid w:val="005C0D31"/>
    <w:rsid w:val="005C2B3A"/>
    <w:rsid w:val="005C638C"/>
    <w:rsid w:val="005C65E7"/>
    <w:rsid w:val="005C6AEE"/>
    <w:rsid w:val="005D2677"/>
    <w:rsid w:val="005D4B2A"/>
    <w:rsid w:val="005D5DD3"/>
    <w:rsid w:val="005D7A0B"/>
    <w:rsid w:val="005E4676"/>
    <w:rsid w:val="005E532A"/>
    <w:rsid w:val="005E5C4E"/>
    <w:rsid w:val="005E73D4"/>
    <w:rsid w:val="005F0444"/>
    <w:rsid w:val="005F07C2"/>
    <w:rsid w:val="005F0DF4"/>
    <w:rsid w:val="005F11FB"/>
    <w:rsid w:val="005F201A"/>
    <w:rsid w:val="006001F9"/>
    <w:rsid w:val="00600531"/>
    <w:rsid w:val="006005A2"/>
    <w:rsid w:val="00601FEE"/>
    <w:rsid w:val="006037F1"/>
    <w:rsid w:val="00603E93"/>
    <w:rsid w:val="00610409"/>
    <w:rsid w:val="00610719"/>
    <w:rsid w:val="00610CA2"/>
    <w:rsid w:val="00624D87"/>
    <w:rsid w:val="0062617C"/>
    <w:rsid w:val="00630502"/>
    <w:rsid w:val="00630937"/>
    <w:rsid w:val="00635ED7"/>
    <w:rsid w:val="00636056"/>
    <w:rsid w:val="00636864"/>
    <w:rsid w:val="00637D9B"/>
    <w:rsid w:val="00640441"/>
    <w:rsid w:val="006419AA"/>
    <w:rsid w:val="00646E87"/>
    <w:rsid w:val="00651BAE"/>
    <w:rsid w:val="006534AA"/>
    <w:rsid w:val="006538DA"/>
    <w:rsid w:val="00654AED"/>
    <w:rsid w:val="00654C92"/>
    <w:rsid w:val="006550D3"/>
    <w:rsid w:val="00657AAD"/>
    <w:rsid w:val="00660E49"/>
    <w:rsid w:val="00662311"/>
    <w:rsid w:val="0067399F"/>
    <w:rsid w:val="00682396"/>
    <w:rsid w:val="00682F97"/>
    <w:rsid w:val="00685546"/>
    <w:rsid w:val="00685D73"/>
    <w:rsid w:val="0069123E"/>
    <w:rsid w:val="0069230E"/>
    <w:rsid w:val="00694426"/>
    <w:rsid w:val="0069466F"/>
    <w:rsid w:val="00697E82"/>
    <w:rsid w:val="006A01F8"/>
    <w:rsid w:val="006A41FD"/>
    <w:rsid w:val="006A70BD"/>
    <w:rsid w:val="006B323A"/>
    <w:rsid w:val="006C2373"/>
    <w:rsid w:val="006C58F6"/>
    <w:rsid w:val="006D4910"/>
    <w:rsid w:val="006D59A8"/>
    <w:rsid w:val="006D798D"/>
    <w:rsid w:val="006E3518"/>
    <w:rsid w:val="006E375C"/>
    <w:rsid w:val="006E38D7"/>
    <w:rsid w:val="006E434D"/>
    <w:rsid w:val="006F1B08"/>
    <w:rsid w:val="006F7DF3"/>
    <w:rsid w:val="00700459"/>
    <w:rsid w:val="00700A70"/>
    <w:rsid w:val="007017BB"/>
    <w:rsid w:val="00702574"/>
    <w:rsid w:val="0070377F"/>
    <w:rsid w:val="0070597A"/>
    <w:rsid w:val="00706ABE"/>
    <w:rsid w:val="007100A2"/>
    <w:rsid w:val="00710CD0"/>
    <w:rsid w:val="007144CA"/>
    <w:rsid w:val="00717FAF"/>
    <w:rsid w:val="0072128A"/>
    <w:rsid w:val="007227DB"/>
    <w:rsid w:val="007233E8"/>
    <w:rsid w:val="00723C52"/>
    <w:rsid w:val="00725F7E"/>
    <w:rsid w:val="00731B16"/>
    <w:rsid w:val="0073273A"/>
    <w:rsid w:val="00732852"/>
    <w:rsid w:val="00733E53"/>
    <w:rsid w:val="007362A4"/>
    <w:rsid w:val="00737D57"/>
    <w:rsid w:val="0074357F"/>
    <w:rsid w:val="007461DE"/>
    <w:rsid w:val="00747CA3"/>
    <w:rsid w:val="00750110"/>
    <w:rsid w:val="00752113"/>
    <w:rsid w:val="00754533"/>
    <w:rsid w:val="00755723"/>
    <w:rsid w:val="007614DC"/>
    <w:rsid w:val="007638DB"/>
    <w:rsid w:val="007655DC"/>
    <w:rsid w:val="00766412"/>
    <w:rsid w:val="007750E6"/>
    <w:rsid w:val="00783934"/>
    <w:rsid w:val="00786DB8"/>
    <w:rsid w:val="00796FAA"/>
    <w:rsid w:val="007A2AD9"/>
    <w:rsid w:val="007A3DF1"/>
    <w:rsid w:val="007A3F35"/>
    <w:rsid w:val="007A77DD"/>
    <w:rsid w:val="007B08C6"/>
    <w:rsid w:val="007B451E"/>
    <w:rsid w:val="007B57A6"/>
    <w:rsid w:val="007C290E"/>
    <w:rsid w:val="007C3E9A"/>
    <w:rsid w:val="007C3ED7"/>
    <w:rsid w:val="007C48B0"/>
    <w:rsid w:val="007C5B09"/>
    <w:rsid w:val="007C5BEA"/>
    <w:rsid w:val="007C6DFE"/>
    <w:rsid w:val="007C7450"/>
    <w:rsid w:val="007C7663"/>
    <w:rsid w:val="007C7FF9"/>
    <w:rsid w:val="007D4453"/>
    <w:rsid w:val="007E047A"/>
    <w:rsid w:val="007E0D87"/>
    <w:rsid w:val="007E3FE3"/>
    <w:rsid w:val="007E64DD"/>
    <w:rsid w:val="007E6568"/>
    <w:rsid w:val="007E68B4"/>
    <w:rsid w:val="007F06AD"/>
    <w:rsid w:val="007F09E4"/>
    <w:rsid w:val="007F4D08"/>
    <w:rsid w:val="00802903"/>
    <w:rsid w:val="008030FC"/>
    <w:rsid w:val="00804B97"/>
    <w:rsid w:val="00804D18"/>
    <w:rsid w:val="008057C7"/>
    <w:rsid w:val="00806A6A"/>
    <w:rsid w:val="00806BE7"/>
    <w:rsid w:val="008114A1"/>
    <w:rsid w:val="00812269"/>
    <w:rsid w:val="00817A3A"/>
    <w:rsid w:val="00817A6E"/>
    <w:rsid w:val="008214C8"/>
    <w:rsid w:val="00823B0D"/>
    <w:rsid w:val="0082501F"/>
    <w:rsid w:val="0082532E"/>
    <w:rsid w:val="00825449"/>
    <w:rsid w:val="00837717"/>
    <w:rsid w:val="00841D12"/>
    <w:rsid w:val="00841E90"/>
    <w:rsid w:val="00843CA8"/>
    <w:rsid w:val="00844780"/>
    <w:rsid w:val="00850E70"/>
    <w:rsid w:val="0085399F"/>
    <w:rsid w:val="00853B68"/>
    <w:rsid w:val="00855B29"/>
    <w:rsid w:val="00855B31"/>
    <w:rsid w:val="00860668"/>
    <w:rsid w:val="00866C4E"/>
    <w:rsid w:val="00870EDC"/>
    <w:rsid w:val="0087339D"/>
    <w:rsid w:val="00873A39"/>
    <w:rsid w:val="008749F4"/>
    <w:rsid w:val="008754BB"/>
    <w:rsid w:val="00880167"/>
    <w:rsid w:val="00880F83"/>
    <w:rsid w:val="008824DC"/>
    <w:rsid w:val="00886D8C"/>
    <w:rsid w:val="0089374B"/>
    <w:rsid w:val="008A55F6"/>
    <w:rsid w:val="008B045C"/>
    <w:rsid w:val="008B1975"/>
    <w:rsid w:val="008B2B8F"/>
    <w:rsid w:val="008B3B00"/>
    <w:rsid w:val="008B3DB0"/>
    <w:rsid w:val="008B4FB5"/>
    <w:rsid w:val="008B5059"/>
    <w:rsid w:val="008C60AD"/>
    <w:rsid w:val="008C77A8"/>
    <w:rsid w:val="008E30D4"/>
    <w:rsid w:val="008E3657"/>
    <w:rsid w:val="008E3D66"/>
    <w:rsid w:val="008E585D"/>
    <w:rsid w:val="008F2675"/>
    <w:rsid w:val="008F313D"/>
    <w:rsid w:val="008F3679"/>
    <w:rsid w:val="008F7D2A"/>
    <w:rsid w:val="00901828"/>
    <w:rsid w:val="0090278C"/>
    <w:rsid w:val="00903CDF"/>
    <w:rsid w:val="009048AB"/>
    <w:rsid w:val="009064F3"/>
    <w:rsid w:val="00913265"/>
    <w:rsid w:val="00914AF5"/>
    <w:rsid w:val="00914EEB"/>
    <w:rsid w:val="00920FB1"/>
    <w:rsid w:val="0092538A"/>
    <w:rsid w:val="00927991"/>
    <w:rsid w:val="00941856"/>
    <w:rsid w:val="00943CF3"/>
    <w:rsid w:val="009446EA"/>
    <w:rsid w:val="009470D5"/>
    <w:rsid w:val="00951943"/>
    <w:rsid w:val="0095737B"/>
    <w:rsid w:val="00962174"/>
    <w:rsid w:val="00971134"/>
    <w:rsid w:val="0097177D"/>
    <w:rsid w:val="00972369"/>
    <w:rsid w:val="009757ED"/>
    <w:rsid w:val="00977153"/>
    <w:rsid w:val="0097745D"/>
    <w:rsid w:val="00977E88"/>
    <w:rsid w:val="009808FE"/>
    <w:rsid w:val="00986E58"/>
    <w:rsid w:val="00987C69"/>
    <w:rsid w:val="00990270"/>
    <w:rsid w:val="009918B8"/>
    <w:rsid w:val="00991B71"/>
    <w:rsid w:val="009924AB"/>
    <w:rsid w:val="00993046"/>
    <w:rsid w:val="009935B0"/>
    <w:rsid w:val="009946E8"/>
    <w:rsid w:val="00994807"/>
    <w:rsid w:val="00994BC0"/>
    <w:rsid w:val="00996073"/>
    <w:rsid w:val="009A321F"/>
    <w:rsid w:val="009B48F7"/>
    <w:rsid w:val="009B6278"/>
    <w:rsid w:val="009C1454"/>
    <w:rsid w:val="009C1E46"/>
    <w:rsid w:val="009E12CB"/>
    <w:rsid w:val="009E6184"/>
    <w:rsid w:val="009F05AB"/>
    <w:rsid w:val="009F1B39"/>
    <w:rsid w:val="009F24F1"/>
    <w:rsid w:val="009F5BB4"/>
    <w:rsid w:val="00A00DB1"/>
    <w:rsid w:val="00A00E1D"/>
    <w:rsid w:val="00A022FA"/>
    <w:rsid w:val="00A11894"/>
    <w:rsid w:val="00A12129"/>
    <w:rsid w:val="00A2178C"/>
    <w:rsid w:val="00A30709"/>
    <w:rsid w:val="00A31E61"/>
    <w:rsid w:val="00A35E32"/>
    <w:rsid w:val="00A379A6"/>
    <w:rsid w:val="00A37A97"/>
    <w:rsid w:val="00A37D10"/>
    <w:rsid w:val="00A41098"/>
    <w:rsid w:val="00A60222"/>
    <w:rsid w:val="00A6098B"/>
    <w:rsid w:val="00A658EA"/>
    <w:rsid w:val="00A67936"/>
    <w:rsid w:val="00A67BDE"/>
    <w:rsid w:val="00A70D6D"/>
    <w:rsid w:val="00A71AF7"/>
    <w:rsid w:val="00A770CB"/>
    <w:rsid w:val="00A773DD"/>
    <w:rsid w:val="00A80ECA"/>
    <w:rsid w:val="00A8116C"/>
    <w:rsid w:val="00A82DCA"/>
    <w:rsid w:val="00A8547E"/>
    <w:rsid w:val="00A862CB"/>
    <w:rsid w:val="00A86366"/>
    <w:rsid w:val="00A9404D"/>
    <w:rsid w:val="00A94682"/>
    <w:rsid w:val="00A97CA8"/>
    <w:rsid w:val="00AA1850"/>
    <w:rsid w:val="00AA232A"/>
    <w:rsid w:val="00AA5BDC"/>
    <w:rsid w:val="00AA625C"/>
    <w:rsid w:val="00AA6CF6"/>
    <w:rsid w:val="00AB0005"/>
    <w:rsid w:val="00AB05FD"/>
    <w:rsid w:val="00AB0BB8"/>
    <w:rsid w:val="00AB3D6D"/>
    <w:rsid w:val="00AB45EC"/>
    <w:rsid w:val="00AB55F8"/>
    <w:rsid w:val="00AB5E1B"/>
    <w:rsid w:val="00AB69BF"/>
    <w:rsid w:val="00AC19AB"/>
    <w:rsid w:val="00AD2563"/>
    <w:rsid w:val="00AD7783"/>
    <w:rsid w:val="00AE0EDE"/>
    <w:rsid w:val="00AE213B"/>
    <w:rsid w:val="00AE35B4"/>
    <w:rsid w:val="00AE3A04"/>
    <w:rsid w:val="00AE45F0"/>
    <w:rsid w:val="00AE46E8"/>
    <w:rsid w:val="00AF178E"/>
    <w:rsid w:val="00AF5A8A"/>
    <w:rsid w:val="00AF63D6"/>
    <w:rsid w:val="00AF7F2B"/>
    <w:rsid w:val="00B042C7"/>
    <w:rsid w:val="00B117B6"/>
    <w:rsid w:val="00B1311B"/>
    <w:rsid w:val="00B24852"/>
    <w:rsid w:val="00B27088"/>
    <w:rsid w:val="00B309C7"/>
    <w:rsid w:val="00B33784"/>
    <w:rsid w:val="00B35EA6"/>
    <w:rsid w:val="00B37B8D"/>
    <w:rsid w:val="00B37C9E"/>
    <w:rsid w:val="00B4110B"/>
    <w:rsid w:val="00B449E7"/>
    <w:rsid w:val="00B463D4"/>
    <w:rsid w:val="00B505B5"/>
    <w:rsid w:val="00B521D2"/>
    <w:rsid w:val="00B53142"/>
    <w:rsid w:val="00B573E8"/>
    <w:rsid w:val="00B75D1A"/>
    <w:rsid w:val="00B76153"/>
    <w:rsid w:val="00B80286"/>
    <w:rsid w:val="00B80553"/>
    <w:rsid w:val="00B805D7"/>
    <w:rsid w:val="00B84938"/>
    <w:rsid w:val="00B85F28"/>
    <w:rsid w:val="00B971D7"/>
    <w:rsid w:val="00B979FB"/>
    <w:rsid w:val="00BA0F1C"/>
    <w:rsid w:val="00BA39E0"/>
    <w:rsid w:val="00BA3CB7"/>
    <w:rsid w:val="00BA425B"/>
    <w:rsid w:val="00BA548C"/>
    <w:rsid w:val="00BB0B3F"/>
    <w:rsid w:val="00BB121C"/>
    <w:rsid w:val="00BB472C"/>
    <w:rsid w:val="00BB49BC"/>
    <w:rsid w:val="00BB661F"/>
    <w:rsid w:val="00BC1E3B"/>
    <w:rsid w:val="00BC3DBF"/>
    <w:rsid w:val="00BC5848"/>
    <w:rsid w:val="00BD15F2"/>
    <w:rsid w:val="00BD189B"/>
    <w:rsid w:val="00BD4363"/>
    <w:rsid w:val="00BD546F"/>
    <w:rsid w:val="00BD6B29"/>
    <w:rsid w:val="00BE0C7F"/>
    <w:rsid w:val="00BE120B"/>
    <w:rsid w:val="00BE5AF6"/>
    <w:rsid w:val="00BF3C3E"/>
    <w:rsid w:val="00BF484B"/>
    <w:rsid w:val="00BF521E"/>
    <w:rsid w:val="00BF5288"/>
    <w:rsid w:val="00C00C92"/>
    <w:rsid w:val="00C02407"/>
    <w:rsid w:val="00C03A9E"/>
    <w:rsid w:val="00C03F83"/>
    <w:rsid w:val="00C142BE"/>
    <w:rsid w:val="00C147AA"/>
    <w:rsid w:val="00C149EE"/>
    <w:rsid w:val="00C20919"/>
    <w:rsid w:val="00C20958"/>
    <w:rsid w:val="00C2213B"/>
    <w:rsid w:val="00C258D6"/>
    <w:rsid w:val="00C26122"/>
    <w:rsid w:val="00C31DD2"/>
    <w:rsid w:val="00C3226D"/>
    <w:rsid w:val="00C32758"/>
    <w:rsid w:val="00C33F25"/>
    <w:rsid w:val="00C41CDF"/>
    <w:rsid w:val="00C4299A"/>
    <w:rsid w:val="00C42BE8"/>
    <w:rsid w:val="00C43E25"/>
    <w:rsid w:val="00C51BEF"/>
    <w:rsid w:val="00C53C8A"/>
    <w:rsid w:val="00C53F50"/>
    <w:rsid w:val="00C5443A"/>
    <w:rsid w:val="00C56C4A"/>
    <w:rsid w:val="00C57984"/>
    <w:rsid w:val="00C61A11"/>
    <w:rsid w:val="00C61C1D"/>
    <w:rsid w:val="00C669F6"/>
    <w:rsid w:val="00C66E35"/>
    <w:rsid w:val="00C70577"/>
    <w:rsid w:val="00C71FF3"/>
    <w:rsid w:val="00C77104"/>
    <w:rsid w:val="00C81F94"/>
    <w:rsid w:val="00C846B8"/>
    <w:rsid w:val="00C851E5"/>
    <w:rsid w:val="00C853C2"/>
    <w:rsid w:val="00C85E29"/>
    <w:rsid w:val="00C87710"/>
    <w:rsid w:val="00C971B7"/>
    <w:rsid w:val="00CA03F1"/>
    <w:rsid w:val="00CA14A4"/>
    <w:rsid w:val="00CA16B9"/>
    <w:rsid w:val="00CA4486"/>
    <w:rsid w:val="00CA6329"/>
    <w:rsid w:val="00CA7FD5"/>
    <w:rsid w:val="00CB005A"/>
    <w:rsid w:val="00CB64DD"/>
    <w:rsid w:val="00CC0BCE"/>
    <w:rsid w:val="00CC0DD4"/>
    <w:rsid w:val="00CC2CA3"/>
    <w:rsid w:val="00CC4BD1"/>
    <w:rsid w:val="00CC5097"/>
    <w:rsid w:val="00CC70B1"/>
    <w:rsid w:val="00CD40BA"/>
    <w:rsid w:val="00CD5BFE"/>
    <w:rsid w:val="00CE1438"/>
    <w:rsid w:val="00CE1D8D"/>
    <w:rsid w:val="00CE24D0"/>
    <w:rsid w:val="00CE56B1"/>
    <w:rsid w:val="00CE6815"/>
    <w:rsid w:val="00CE780A"/>
    <w:rsid w:val="00CF0736"/>
    <w:rsid w:val="00CF140B"/>
    <w:rsid w:val="00CF34F6"/>
    <w:rsid w:val="00CF4174"/>
    <w:rsid w:val="00CF507B"/>
    <w:rsid w:val="00CF51BF"/>
    <w:rsid w:val="00D10945"/>
    <w:rsid w:val="00D1295B"/>
    <w:rsid w:val="00D1355B"/>
    <w:rsid w:val="00D13CCC"/>
    <w:rsid w:val="00D14749"/>
    <w:rsid w:val="00D16DF2"/>
    <w:rsid w:val="00D229B1"/>
    <w:rsid w:val="00D234B4"/>
    <w:rsid w:val="00D24A14"/>
    <w:rsid w:val="00D2719C"/>
    <w:rsid w:val="00D31CC0"/>
    <w:rsid w:val="00D33057"/>
    <w:rsid w:val="00D36AEC"/>
    <w:rsid w:val="00D40897"/>
    <w:rsid w:val="00D41627"/>
    <w:rsid w:val="00D4644C"/>
    <w:rsid w:val="00D47112"/>
    <w:rsid w:val="00D47D39"/>
    <w:rsid w:val="00D52B21"/>
    <w:rsid w:val="00D54572"/>
    <w:rsid w:val="00D57269"/>
    <w:rsid w:val="00D629EE"/>
    <w:rsid w:val="00D62B05"/>
    <w:rsid w:val="00D64935"/>
    <w:rsid w:val="00D64D24"/>
    <w:rsid w:val="00D65BC9"/>
    <w:rsid w:val="00D66035"/>
    <w:rsid w:val="00D66418"/>
    <w:rsid w:val="00D71DF8"/>
    <w:rsid w:val="00D72A48"/>
    <w:rsid w:val="00D72D46"/>
    <w:rsid w:val="00D74DA8"/>
    <w:rsid w:val="00D74E53"/>
    <w:rsid w:val="00D7579A"/>
    <w:rsid w:val="00D759E6"/>
    <w:rsid w:val="00D82934"/>
    <w:rsid w:val="00D86D34"/>
    <w:rsid w:val="00D91E44"/>
    <w:rsid w:val="00D92A8C"/>
    <w:rsid w:val="00D942CA"/>
    <w:rsid w:val="00D94E30"/>
    <w:rsid w:val="00DA20A9"/>
    <w:rsid w:val="00DA55E7"/>
    <w:rsid w:val="00DA566E"/>
    <w:rsid w:val="00DA5680"/>
    <w:rsid w:val="00DB1430"/>
    <w:rsid w:val="00DB4781"/>
    <w:rsid w:val="00DB4EAA"/>
    <w:rsid w:val="00DB5950"/>
    <w:rsid w:val="00DC2D0A"/>
    <w:rsid w:val="00DC409A"/>
    <w:rsid w:val="00DC48F0"/>
    <w:rsid w:val="00DC4A73"/>
    <w:rsid w:val="00DC4D22"/>
    <w:rsid w:val="00DC570A"/>
    <w:rsid w:val="00DC6A43"/>
    <w:rsid w:val="00DC769E"/>
    <w:rsid w:val="00DD054C"/>
    <w:rsid w:val="00DD06DE"/>
    <w:rsid w:val="00DD3392"/>
    <w:rsid w:val="00DD56D4"/>
    <w:rsid w:val="00DD5EC7"/>
    <w:rsid w:val="00DD6145"/>
    <w:rsid w:val="00DE15FC"/>
    <w:rsid w:val="00DE182B"/>
    <w:rsid w:val="00DE5052"/>
    <w:rsid w:val="00DE781E"/>
    <w:rsid w:val="00DF1971"/>
    <w:rsid w:val="00DF1EA2"/>
    <w:rsid w:val="00DF3E9E"/>
    <w:rsid w:val="00E01D3B"/>
    <w:rsid w:val="00E05578"/>
    <w:rsid w:val="00E16BF0"/>
    <w:rsid w:val="00E214EE"/>
    <w:rsid w:val="00E24E07"/>
    <w:rsid w:val="00E25878"/>
    <w:rsid w:val="00E270E0"/>
    <w:rsid w:val="00E30E35"/>
    <w:rsid w:val="00E3371F"/>
    <w:rsid w:val="00E340BB"/>
    <w:rsid w:val="00E35BC3"/>
    <w:rsid w:val="00E37B81"/>
    <w:rsid w:val="00E447E0"/>
    <w:rsid w:val="00E46D1D"/>
    <w:rsid w:val="00E5013B"/>
    <w:rsid w:val="00E51B8D"/>
    <w:rsid w:val="00E55D73"/>
    <w:rsid w:val="00E568CF"/>
    <w:rsid w:val="00E675D0"/>
    <w:rsid w:val="00E7492A"/>
    <w:rsid w:val="00E812C5"/>
    <w:rsid w:val="00E81C56"/>
    <w:rsid w:val="00E82845"/>
    <w:rsid w:val="00E83C17"/>
    <w:rsid w:val="00E8665A"/>
    <w:rsid w:val="00E86961"/>
    <w:rsid w:val="00E91B84"/>
    <w:rsid w:val="00E95345"/>
    <w:rsid w:val="00E9797E"/>
    <w:rsid w:val="00EA0A2B"/>
    <w:rsid w:val="00EA0E7A"/>
    <w:rsid w:val="00EA2A7F"/>
    <w:rsid w:val="00EA46F7"/>
    <w:rsid w:val="00EA5EAF"/>
    <w:rsid w:val="00EA6265"/>
    <w:rsid w:val="00EA68E0"/>
    <w:rsid w:val="00EB0BA9"/>
    <w:rsid w:val="00EB0C9B"/>
    <w:rsid w:val="00EB3BA4"/>
    <w:rsid w:val="00EB3F53"/>
    <w:rsid w:val="00EB73CE"/>
    <w:rsid w:val="00EC0F52"/>
    <w:rsid w:val="00EC239A"/>
    <w:rsid w:val="00EC54DE"/>
    <w:rsid w:val="00ED74AB"/>
    <w:rsid w:val="00EE07CE"/>
    <w:rsid w:val="00EE1327"/>
    <w:rsid w:val="00EE28E4"/>
    <w:rsid w:val="00EE3B31"/>
    <w:rsid w:val="00EE6266"/>
    <w:rsid w:val="00EE67BB"/>
    <w:rsid w:val="00EF092E"/>
    <w:rsid w:val="00EF2451"/>
    <w:rsid w:val="00EF7907"/>
    <w:rsid w:val="00F00ADF"/>
    <w:rsid w:val="00F139D6"/>
    <w:rsid w:val="00F13EA8"/>
    <w:rsid w:val="00F15D45"/>
    <w:rsid w:val="00F20204"/>
    <w:rsid w:val="00F23613"/>
    <w:rsid w:val="00F27A9C"/>
    <w:rsid w:val="00F324C9"/>
    <w:rsid w:val="00F35F57"/>
    <w:rsid w:val="00F42E5C"/>
    <w:rsid w:val="00F46E99"/>
    <w:rsid w:val="00F47E28"/>
    <w:rsid w:val="00F50493"/>
    <w:rsid w:val="00F507F4"/>
    <w:rsid w:val="00F52FE0"/>
    <w:rsid w:val="00F575FF"/>
    <w:rsid w:val="00F60C67"/>
    <w:rsid w:val="00F6328B"/>
    <w:rsid w:val="00F66397"/>
    <w:rsid w:val="00F66D27"/>
    <w:rsid w:val="00F70B55"/>
    <w:rsid w:val="00F71C43"/>
    <w:rsid w:val="00F71CB8"/>
    <w:rsid w:val="00F720C1"/>
    <w:rsid w:val="00F720C6"/>
    <w:rsid w:val="00F73137"/>
    <w:rsid w:val="00F7399B"/>
    <w:rsid w:val="00F73E7F"/>
    <w:rsid w:val="00F77A58"/>
    <w:rsid w:val="00F82499"/>
    <w:rsid w:val="00F8567D"/>
    <w:rsid w:val="00F86B77"/>
    <w:rsid w:val="00F9078C"/>
    <w:rsid w:val="00F94036"/>
    <w:rsid w:val="00F9691B"/>
    <w:rsid w:val="00F97BFF"/>
    <w:rsid w:val="00FA00B4"/>
    <w:rsid w:val="00FA0BDC"/>
    <w:rsid w:val="00FA1053"/>
    <w:rsid w:val="00FA151F"/>
    <w:rsid w:val="00FA296F"/>
    <w:rsid w:val="00FA5CE7"/>
    <w:rsid w:val="00FA7D8B"/>
    <w:rsid w:val="00FB1641"/>
    <w:rsid w:val="00FB24FD"/>
    <w:rsid w:val="00FB689D"/>
    <w:rsid w:val="00FC2401"/>
    <w:rsid w:val="00FC2E0E"/>
    <w:rsid w:val="00FC7A2B"/>
    <w:rsid w:val="00FC7B4F"/>
    <w:rsid w:val="00FD0508"/>
    <w:rsid w:val="00FD05CA"/>
    <w:rsid w:val="00FD428F"/>
    <w:rsid w:val="00FD7628"/>
    <w:rsid w:val="00FD792A"/>
    <w:rsid w:val="00FE19A4"/>
    <w:rsid w:val="00FE6EA1"/>
    <w:rsid w:val="00FF431F"/>
    <w:rsid w:val="00FF59D3"/>
    <w:rsid w:val="00FF6160"/>
    <w:rsid w:val="00FF631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white"/>
    </o:shapedefaults>
    <o:shapelayout v:ext="edit">
      <o:idmap v:ext="edit" data="1"/>
    </o:shapelayout>
  </w:shapeDefaults>
  <w:decimalSymbol w:val="."/>
  <w:listSeparator w:val=","/>
  <w15:docId w15:val="{D0A30B8F-AAF0-42C3-A030-80D2219C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2A"/>
    <w:rPr>
      <w:sz w:val="24"/>
    </w:rPr>
  </w:style>
  <w:style w:type="paragraph" w:styleId="Heading1">
    <w:name w:val="heading 1"/>
    <w:basedOn w:val="Normal"/>
    <w:next w:val="Normal"/>
    <w:qFormat/>
    <w:rsid w:val="00BB121C"/>
    <w:pPr>
      <w:keepNext/>
      <w:jc w:val="center"/>
      <w:outlineLvl w:val="0"/>
    </w:pPr>
    <w:rPr>
      <w:b/>
      <w:sz w:val="18"/>
    </w:rPr>
  </w:style>
  <w:style w:type="paragraph" w:styleId="Heading2">
    <w:name w:val="heading 2"/>
    <w:basedOn w:val="Normal"/>
    <w:next w:val="Normal"/>
    <w:qFormat/>
    <w:rsid w:val="00BB121C"/>
    <w:pPr>
      <w:keepNext/>
      <w:tabs>
        <w:tab w:val="left" w:pos="360"/>
        <w:tab w:val="left" w:pos="7380"/>
        <w:tab w:val="left" w:pos="7470"/>
      </w:tabs>
      <w:outlineLvl w:val="1"/>
    </w:pPr>
    <w:rPr>
      <w:b/>
      <w:sz w:val="18"/>
      <w:szCs w:val="18"/>
    </w:rPr>
  </w:style>
  <w:style w:type="paragraph" w:styleId="Heading3">
    <w:name w:val="heading 3"/>
    <w:basedOn w:val="Normal"/>
    <w:next w:val="Normal"/>
    <w:qFormat/>
    <w:rsid w:val="00BB121C"/>
    <w:pPr>
      <w:keepNext/>
      <w:jc w:val="right"/>
      <w:outlineLvl w:val="2"/>
    </w:pPr>
    <w:rPr>
      <w:b/>
      <w:sz w:val="18"/>
      <w:szCs w:val="18"/>
    </w:rPr>
  </w:style>
  <w:style w:type="paragraph" w:styleId="Heading4">
    <w:name w:val="heading 4"/>
    <w:basedOn w:val="Normal"/>
    <w:next w:val="Normal"/>
    <w:qFormat/>
    <w:rsid w:val="00BB121C"/>
    <w:pPr>
      <w:keepNext/>
      <w:tabs>
        <w:tab w:val="left" w:pos="540"/>
      </w:tabs>
      <w:ind w:left="540" w:hanging="18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B121C"/>
    <w:rPr>
      <w:sz w:val="20"/>
    </w:rPr>
  </w:style>
  <w:style w:type="character" w:styleId="FootnoteReference">
    <w:name w:val="footnote reference"/>
    <w:basedOn w:val="DefaultParagraphFont"/>
    <w:semiHidden/>
    <w:rsid w:val="00BB121C"/>
    <w:rPr>
      <w:vertAlign w:val="superscript"/>
    </w:rPr>
  </w:style>
  <w:style w:type="character" w:styleId="CommentReference">
    <w:name w:val="annotation reference"/>
    <w:basedOn w:val="DefaultParagraphFont"/>
    <w:semiHidden/>
    <w:rsid w:val="00BB121C"/>
    <w:rPr>
      <w:sz w:val="16"/>
    </w:rPr>
  </w:style>
  <w:style w:type="paragraph" w:styleId="CommentText">
    <w:name w:val="annotation text"/>
    <w:basedOn w:val="Normal"/>
    <w:semiHidden/>
    <w:rsid w:val="00BB121C"/>
    <w:rPr>
      <w:sz w:val="20"/>
    </w:rPr>
  </w:style>
  <w:style w:type="character" w:styleId="Hyperlink">
    <w:name w:val="Hyperlink"/>
    <w:basedOn w:val="DefaultParagraphFont"/>
    <w:rsid w:val="00BB121C"/>
    <w:rPr>
      <w:color w:val="0000FF"/>
      <w:u w:val="single"/>
    </w:rPr>
  </w:style>
  <w:style w:type="paragraph" w:styleId="EndnoteText">
    <w:name w:val="endnote text"/>
    <w:basedOn w:val="Normal"/>
    <w:semiHidden/>
    <w:rsid w:val="00BB121C"/>
    <w:pPr>
      <w:widowControl w:val="0"/>
    </w:pPr>
    <w:rPr>
      <w:rFonts w:ascii="TmsRmn 12pt" w:hAnsi="TmsRmn 12pt"/>
    </w:rPr>
  </w:style>
  <w:style w:type="character" w:styleId="FollowedHyperlink">
    <w:name w:val="FollowedHyperlink"/>
    <w:basedOn w:val="DefaultParagraphFont"/>
    <w:rsid w:val="00BB121C"/>
    <w:rPr>
      <w:color w:val="800080"/>
      <w:u w:val="single"/>
    </w:rPr>
  </w:style>
  <w:style w:type="paragraph" w:styleId="Title">
    <w:name w:val="Title"/>
    <w:basedOn w:val="Normal"/>
    <w:qFormat/>
    <w:rsid w:val="00BB121C"/>
    <w:pPr>
      <w:jc w:val="center"/>
    </w:pPr>
    <w:rPr>
      <w:b/>
      <w:sz w:val="20"/>
    </w:rPr>
  </w:style>
  <w:style w:type="paragraph" w:styleId="Header">
    <w:name w:val="header"/>
    <w:basedOn w:val="Normal"/>
    <w:rsid w:val="00BB121C"/>
    <w:pPr>
      <w:tabs>
        <w:tab w:val="center" w:pos="4320"/>
        <w:tab w:val="right" w:pos="8640"/>
      </w:tabs>
    </w:pPr>
  </w:style>
  <w:style w:type="character" w:styleId="PageNumber">
    <w:name w:val="page number"/>
    <w:basedOn w:val="DefaultParagraphFont"/>
    <w:rsid w:val="00BB121C"/>
  </w:style>
  <w:style w:type="paragraph" w:styleId="Footer">
    <w:name w:val="footer"/>
    <w:basedOn w:val="Normal"/>
    <w:link w:val="FooterChar"/>
    <w:uiPriority w:val="99"/>
    <w:rsid w:val="00BB121C"/>
    <w:pPr>
      <w:tabs>
        <w:tab w:val="center" w:pos="4320"/>
        <w:tab w:val="right" w:pos="8640"/>
      </w:tabs>
    </w:pPr>
  </w:style>
  <w:style w:type="paragraph" w:styleId="BodyTextIndent">
    <w:name w:val="Body Text Indent"/>
    <w:basedOn w:val="Normal"/>
    <w:rsid w:val="00BB121C"/>
    <w:pPr>
      <w:autoSpaceDE w:val="0"/>
      <w:autoSpaceDN w:val="0"/>
      <w:adjustRightInd w:val="0"/>
      <w:ind w:left="720"/>
    </w:pPr>
    <w:rPr>
      <w:sz w:val="20"/>
    </w:rPr>
  </w:style>
  <w:style w:type="paragraph" w:styleId="CommentSubject">
    <w:name w:val="annotation subject"/>
    <w:basedOn w:val="CommentText"/>
    <w:next w:val="CommentText"/>
    <w:semiHidden/>
    <w:rsid w:val="00BB121C"/>
    <w:rPr>
      <w:b/>
      <w:bCs/>
    </w:rPr>
  </w:style>
  <w:style w:type="paragraph" w:styleId="BalloonText">
    <w:name w:val="Balloon Text"/>
    <w:basedOn w:val="Normal"/>
    <w:semiHidden/>
    <w:rsid w:val="00BB121C"/>
    <w:rPr>
      <w:rFonts w:ascii="Tahoma" w:hAnsi="Tahoma" w:cs="Tahoma"/>
      <w:sz w:val="16"/>
      <w:szCs w:val="16"/>
    </w:rPr>
  </w:style>
  <w:style w:type="paragraph" w:styleId="PlainText">
    <w:name w:val="Plain Text"/>
    <w:basedOn w:val="Normal"/>
    <w:rsid w:val="00BB121C"/>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B121C"/>
    <w:rPr>
      <w:sz w:val="18"/>
    </w:rPr>
  </w:style>
  <w:style w:type="paragraph" w:styleId="BodyTextIndent2">
    <w:name w:val="Body Text Indent 2"/>
    <w:basedOn w:val="Normal"/>
    <w:rsid w:val="00BB121C"/>
    <w:pPr>
      <w:ind w:left="720" w:firstLine="720"/>
    </w:pPr>
    <w:rPr>
      <w:rFonts w:eastAsia="MS Mincho" w:cs="Courier New"/>
      <w:sz w:val="20"/>
    </w:rPr>
  </w:style>
  <w:style w:type="paragraph" w:styleId="HTMLPreformatted">
    <w:name w:val="HTML Preformatted"/>
    <w:basedOn w:val="Normal"/>
    <w:rsid w:val="00C4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PlaceholderText">
    <w:name w:val="Placeholder Text"/>
    <w:basedOn w:val="DefaultParagraphFont"/>
    <w:uiPriority w:val="99"/>
    <w:semiHidden/>
    <w:rsid w:val="00610719"/>
    <w:rPr>
      <w:color w:val="808080"/>
    </w:rPr>
  </w:style>
  <w:style w:type="character" w:customStyle="1" w:styleId="JDStyle1">
    <w:name w:val="JD Style 1"/>
    <w:basedOn w:val="DefaultParagraphFont"/>
    <w:qFormat/>
    <w:rsid w:val="00610719"/>
    <w:rPr>
      <w:rFonts w:ascii="Times New Roman" w:hAnsi="Times New Roman"/>
      <w:sz w:val="18"/>
    </w:rPr>
  </w:style>
  <w:style w:type="character" w:customStyle="1" w:styleId="Style1">
    <w:name w:val="Style1"/>
    <w:basedOn w:val="DefaultParagraphFont"/>
    <w:qFormat/>
    <w:rsid w:val="00873A39"/>
    <w:rPr>
      <w:rFonts w:ascii="Times New Roman" w:hAnsi="Times New Roman"/>
      <w:b/>
      <w:sz w:val="18"/>
    </w:rPr>
  </w:style>
  <w:style w:type="table" w:styleId="TableGrid">
    <w:name w:val="Table Grid"/>
    <w:basedOn w:val="TableNormal"/>
    <w:rsid w:val="00EC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363"/>
    <w:pPr>
      <w:ind w:left="720"/>
      <w:contextualSpacing/>
    </w:pPr>
  </w:style>
  <w:style w:type="character" w:customStyle="1" w:styleId="Boilerplate1">
    <w:name w:val="Boilerplate 1"/>
    <w:basedOn w:val="DefaultParagraphFont"/>
    <w:uiPriority w:val="1"/>
    <w:qFormat/>
    <w:rsid w:val="0056367D"/>
    <w:rPr>
      <w:rFonts w:ascii="Times New Roman" w:hAnsi="Times New Roman"/>
      <w:sz w:val="24"/>
    </w:rPr>
  </w:style>
  <w:style w:type="character" w:customStyle="1" w:styleId="Style2">
    <w:name w:val="Style2"/>
    <w:basedOn w:val="DefaultParagraphFont"/>
    <w:uiPriority w:val="1"/>
    <w:qFormat/>
    <w:rsid w:val="0056367D"/>
    <w:rPr>
      <w:rFonts w:ascii="Times New Roman" w:hAnsi="Times New Roman"/>
      <w:sz w:val="20"/>
    </w:rPr>
  </w:style>
  <w:style w:type="character" w:customStyle="1" w:styleId="FooterChar">
    <w:name w:val="Footer Char"/>
    <w:basedOn w:val="DefaultParagraphFont"/>
    <w:link w:val="Footer"/>
    <w:uiPriority w:val="99"/>
    <w:rsid w:val="00D16DF2"/>
    <w:rPr>
      <w:sz w:val="24"/>
    </w:rPr>
  </w:style>
  <w:style w:type="character" w:customStyle="1" w:styleId="Style3">
    <w:name w:val="Style3"/>
    <w:basedOn w:val="DefaultParagraphFont"/>
    <w:uiPriority w:val="1"/>
    <w:rsid w:val="00195F6F"/>
    <w:rPr>
      <w:rFonts w:ascii="Times New Roman" w:hAnsi="Times New Roman"/>
      <w:color w:val="auto"/>
      <w:sz w:val="18"/>
    </w:rPr>
  </w:style>
  <w:style w:type="character" w:customStyle="1" w:styleId="Style4">
    <w:name w:val="Style4"/>
    <w:basedOn w:val="DefaultParagraphFont"/>
    <w:uiPriority w:val="1"/>
    <w:rsid w:val="00290309"/>
    <w:rPr>
      <w:rFonts w:ascii="Times New Roman" w:hAnsi="Times New Roman"/>
      <w:b/>
      <w:sz w:val="18"/>
      <w:u w:val="single"/>
    </w:rPr>
  </w:style>
  <w:style w:type="character" w:customStyle="1" w:styleId="Style5">
    <w:name w:val="Style5"/>
    <w:basedOn w:val="DefaultParagraphFont"/>
    <w:uiPriority w:val="1"/>
    <w:rsid w:val="00290309"/>
    <w:rPr>
      <w:rFonts w:ascii="Times New Roman" w:hAnsi="Times New Roman"/>
      <w:b/>
      <w:sz w:val="18"/>
      <w:u w:val="single"/>
    </w:rPr>
  </w:style>
  <w:style w:type="character" w:customStyle="1" w:styleId="TNW10">
    <w:name w:val="TNW 10"/>
    <w:basedOn w:val="DefaultParagraphFont"/>
    <w:uiPriority w:val="1"/>
    <w:qFormat/>
    <w:rsid w:val="00B042C7"/>
    <w:rPr>
      <w:rFonts w:ascii="Times New Roman" w:hAnsi="Times New Roman"/>
      <w:sz w:val="20"/>
    </w:rPr>
  </w:style>
  <w:style w:type="character" w:customStyle="1" w:styleId="TNW10U">
    <w:name w:val="TNW 10U"/>
    <w:basedOn w:val="DefaultParagraphFont"/>
    <w:uiPriority w:val="1"/>
    <w:rsid w:val="00B042C7"/>
    <w:rPr>
      <w:rFonts w:ascii="Times New Roman" w:hAnsi="Times New Roman"/>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3570">
      <w:bodyDiv w:val="1"/>
      <w:marLeft w:val="0"/>
      <w:marRight w:val="0"/>
      <w:marTop w:val="0"/>
      <w:marBottom w:val="0"/>
      <w:divBdr>
        <w:top w:val="none" w:sz="0" w:space="0" w:color="auto"/>
        <w:left w:val="none" w:sz="0" w:space="0" w:color="auto"/>
        <w:bottom w:val="none" w:sz="0" w:space="0" w:color="auto"/>
        <w:right w:val="none" w:sz="0" w:space="0" w:color="auto"/>
      </w:divBdr>
    </w:div>
    <w:div w:id="503858713">
      <w:bodyDiv w:val="1"/>
      <w:marLeft w:val="0"/>
      <w:marRight w:val="0"/>
      <w:marTop w:val="0"/>
      <w:marBottom w:val="0"/>
      <w:divBdr>
        <w:top w:val="none" w:sz="0" w:space="0" w:color="auto"/>
        <w:left w:val="none" w:sz="0" w:space="0" w:color="auto"/>
        <w:bottom w:val="none" w:sz="0" w:space="0" w:color="auto"/>
        <w:right w:val="none" w:sz="0" w:space="0" w:color="auto"/>
      </w:divBdr>
      <w:divsChild>
        <w:div w:id="215825226">
          <w:marLeft w:val="0"/>
          <w:marRight w:val="0"/>
          <w:marTop w:val="0"/>
          <w:marBottom w:val="0"/>
          <w:divBdr>
            <w:top w:val="none" w:sz="0" w:space="0" w:color="auto"/>
            <w:left w:val="none" w:sz="0" w:space="0" w:color="auto"/>
            <w:bottom w:val="none" w:sz="0" w:space="0" w:color="auto"/>
            <w:right w:val="none" w:sz="0" w:space="0" w:color="auto"/>
          </w:divBdr>
          <w:divsChild>
            <w:div w:id="1572423762">
              <w:marLeft w:val="0"/>
              <w:marRight w:val="0"/>
              <w:marTop w:val="0"/>
              <w:marBottom w:val="0"/>
              <w:divBdr>
                <w:top w:val="none" w:sz="0" w:space="0" w:color="auto"/>
                <w:left w:val="none" w:sz="0" w:space="0" w:color="auto"/>
                <w:bottom w:val="none" w:sz="0" w:space="0" w:color="auto"/>
                <w:right w:val="none" w:sz="0" w:space="0" w:color="auto"/>
              </w:divBdr>
              <w:divsChild>
                <w:div w:id="11673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9593">
      <w:bodyDiv w:val="1"/>
      <w:marLeft w:val="0"/>
      <w:marRight w:val="0"/>
      <w:marTop w:val="0"/>
      <w:marBottom w:val="0"/>
      <w:divBdr>
        <w:top w:val="none" w:sz="0" w:space="0" w:color="auto"/>
        <w:left w:val="none" w:sz="0" w:space="0" w:color="auto"/>
        <w:bottom w:val="none" w:sz="0" w:space="0" w:color="auto"/>
        <w:right w:val="none" w:sz="0" w:space="0" w:color="auto"/>
      </w:divBdr>
    </w:div>
    <w:div w:id="1655523534">
      <w:bodyDiv w:val="1"/>
      <w:marLeft w:val="0"/>
      <w:marRight w:val="0"/>
      <w:marTop w:val="0"/>
      <w:marBottom w:val="0"/>
      <w:divBdr>
        <w:top w:val="none" w:sz="0" w:space="0" w:color="auto"/>
        <w:left w:val="none" w:sz="0" w:space="0" w:color="auto"/>
        <w:bottom w:val="none" w:sz="0" w:space="0" w:color="auto"/>
        <w:right w:val="none" w:sz="0" w:space="0" w:color="auto"/>
      </w:divBdr>
    </w:div>
    <w:div w:id="19414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theme" Target="theme/theme1.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155.75.13.210\cecw\CECW-CO-R\or\Jensen\JDs\Forms\Approved%20JD%20Form%20-%20Jun%20201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1AFE74C8F048A38A95C25440044419"/>
        <w:category>
          <w:name w:val="General"/>
          <w:gallery w:val="placeholder"/>
        </w:category>
        <w:types>
          <w:type w:val="bbPlcHdr"/>
        </w:types>
        <w:behaviors>
          <w:behavior w:val="content"/>
        </w:behaviors>
        <w:guid w:val="{5F828A4D-4979-4BE5-90F1-85D6D51F367B}"/>
      </w:docPartPr>
      <w:docPartBody>
        <w:p w:rsidR="009D684B" w:rsidRDefault="009D684B">
          <w:pPr>
            <w:pStyle w:val="781AFE74C8F048A38A95C25440044419"/>
          </w:pPr>
          <w:r w:rsidRPr="00014025">
            <w:rPr>
              <w:rStyle w:val="PlaceholderText"/>
              <w:i/>
              <w:color w:val="8496B0" w:themeColor="text2" w:themeTint="99"/>
              <w:sz w:val="16"/>
            </w:rPr>
            <w:t>Click here to enter a date.</w:t>
          </w:r>
        </w:p>
      </w:docPartBody>
    </w:docPart>
    <w:docPart>
      <w:docPartPr>
        <w:name w:val="DD1282FA1AFA497780D9E9CCC8AC3013"/>
        <w:category>
          <w:name w:val="General"/>
          <w:gallery w:val="placeholder"/>
        </w:category>
        <w:types>
          <w:type w:val="bbPlcHdr"/>
        </w:types>
        <w:behaviors>
          <w:behavior w:val="content"/>
        </w:behaviors>
        <w:guid w:val="{8D7B328A-B665-4F25-A3EE-25D92CF54AEC}"/>
      </w:docPartPr>
      <w:docPartBody>
        <w:p w:rsidR="009D684B" w:rsidRDefault="009D684B">
          <w:pPr>
            <w:pStyle w:val="DD1282FA1AFA497780D9E9CCC8AC3013"/>
          </w:pPr>
          <w:r>
            <w:rPr>
              <w:rStyle w:val="PlaceholderText"/>
              <w:i/>
              <w:color w:val="8496B0" w:themeColor="text2" w:themeTint="99"/>
              <w:sz w:val="18"/>
              <w:szCs w:val="18"/>
            </w:rPr>
            <w:t>File Name &amp; Number</w:t>
          </w:r>
        </w:p>
      </w:docPartBody>
    </w:docPart>
    <w:docPart>
      <w:docPartPr>
        <w:name w:val="6E96B4B70FAB45969A6CC592FF54BF47"/>
        <w:category>
          <w:name w:val="General"/>
          <w:gallery w:val="placeholder"/>
        </w:category>
        <w:types>
          <w:type w:val="bbPlcHdr"/>
        </w:types>
        <w:behaviors>
          <w:behavior w:val="content"/>
        </w:behaviors>
        <w:guid w:val="{84AFC7D7-736E-49F6-A6D2-55D8C949A485}"/>
      </w:docPartPr>
      <w:docPartBody>
        <w:p w:rsidR="009D684B" w:rsidRDefault="009D684B">
          <w:pPr>
            <w:pStyle w:val="6E96B4B70FAB45969A6CC592FF54BF47"/>
          </w:pPr>
          <w:r w:rsidRPr="002106F2">
            <w:rPr>
              <w:rStyle w:val="PlaceholderText"/>
              <w:i/>
              <w:color w:val="8496B0" w:themeColor="text2" w:themeTint="99"/>
              <w:sz w:val="16"/>
              <w:szCs w:val="16"/>
            </w:rPr>
            <w:t>Choose an item</w:t>
          </w:r>
        </w:p>
      </w:docPartBody>
    </w:docPart>
    <w:docPart>
      <w:docPartPr>
        <w:name w:val="FE9900E929664A8D9D054A4BA2422211"/>
        <w:category>
          <w:name w:val="General"/>
          <w:gallery w:val="placeholder"/>
        </w:category>
        <w:types>
          <w:type w:val="bbPlcHdr"/>
        </w:types>
        <w:behaviors>
          <w:behavior w:val="content"/>
        </w:behaviors>
        <w:guid w:val="{644484DB-42F9-4C7F-91DC-D6FB97689670}"/>
      </w:docPartPr>
      <w:docPartBody>
        <w:p w:rsidR="009D684B" w:rsidRDefault="009D684B">
          <w:pPr>
            <w:pStyle w:val="FE9900E929664A8D9D054A4BA2422211"/>
          </w:pPr>
          <w:r w:rsidRPr="00014025">
            <w:rPr>
              <w:rStyle w:val="PlaceholderText"/>
              <w:i/>
              <w:color w:val="8496B0" w:themeColor="text2" w:themeTint="99"/>
              <w:sz w:val="16"/>
              <w:szCs w:val="16"/>
            </w:rPr>
            <w:t>Click here to enter text.</w:t>
          </w:r>
        </w:p>
      </w:docPartBody>
    </w:docPart>
    <w:docPart>
      <w:docPartPr>
        <w:name w:val="0ECF15D1BD9F49D589979FF0F95F5F8F"/>
        <w:category>
          <w:name w:val="General"/>
          <w:gallery w:val="placeholder"/>
        </w:category>
        <w:types>
          <w:type w:val="bbPlcHdr"/>
        </w:types>
        <w:behaviors>
          <w:behavior w:val="content"/>
        </w:behaviors>
        <w:guid w:val="{164DFA45-76E8-48B9-A836-413FC833365F}"/>
      </w:docPartPr>
      <w:docPartBody>
        <w:p w:rsidR="009D684B" w:rsidRDefault="009D684B">
          <w:pPr>
            <w:pStyle w:val="0ECF15D1BD9F49D589979FF0F95F5F8F"/>
          </w:pPr>
          <w:r w:rsidRPr="00014025">
            <w:rPr>
              <w:rStyle w:val="PlaceholderText"/>
              <w:i/>
              <w:color w:val="8496B0" w:themeColor="text2" w:themeTint="99"/>
              <w:sz w:val="16"/>
              <w:szCs w:val="16"/>
            </w:rPr>
            <w:t>Click here to enter text.</w:t>
          </w:r>
        </w:p>
      </w:docPartBody>
    </w:docPart>
    <w:docPart>
      <w:docPartPr>
        <w:name w:val="7BE120D2F20D409A9D9AA65D47CE0695"/>
        <w:category>
          <w:name w:val="General"/>
          <w:gallery w:val="placeholder"/>
        </w:category>
        <w:types>
          <w:type w:val="bbPlcHdr"/>
        </w:types>
        <w:behaviors>
          <w:behavior w:val="content"/>
        </w:behaviors>
        <w:guid w:val="{5346B3AC-43F2-424C-82ED-A0875BBBEED5}"/>
      </w:docPartPr>
      <w:docPartBody>
        <w:p w:rsidR="009D684B" w:rsidRDefault="009D684B">
          <w:pPr>
            <w:pStyle w:val="7BE120D2F20D409A9D9AA65D47CE0695"/>
          </w:pPr>
          <w:r w:rsidRPr="00014025">
            <w:rPr>
              <w:rStyle w:val="PlaceholderText"/>
              <w:i/>
              <w:color w:val="8496B0" w:themeColor="text2" w:themeTint="99"/>
              <w:sz w:val="16"/>
              <w:szCs w:val="16"/>
            </w:rPr>
            <w:t>Click here to enter text.</w:t>
          </w:r>
        </w:p>
      </w:docPartBody>
    </w:docPart>
    <w:docPart>
      <w:docPartPr>
        <w:name w:val="113A9BA67C8042E6967AA83EF0469EC7"/>
        <w:category>
          <w:name w:val="General"/>
          <w:gallery w:val="placeholder"/>
        </w:category>
        <w:types>
          <w:type w:val="bbPlcHdr"/>
        </w:types>
        <w:behaviors>
          <w:behavior w:val="content"/>
        </w:behaviors>
        <w:guid w:val="{9798EA7A-1774-494D-95BB-48673CBB4B73}"/>
      </w:docPartPr>
      <w:docPartBody>
        <w:p w:rsidR="009D684B" w:rsidRDefault="009D684B">
          <w:pPr>
            <w:pStyle w:val="113A9BA67C8042E6967AA83EF0469EC7"/>
          </w:pPr>
          <w:r w:rsidRPr="00014025">
            <w:rPr>
              <w:rStyle w:val="PlaceholderText"/>
              <w:i/>
              <w:color w:val="8496B0" w:themeColor="text2" w:themeTint="99"/>
              <w:sz w:val="16"/>
              <w:szCs w:val="16"/>
            </w:rPr>
            <w:t>Click here to enter text.</w:t>
          </w:r>
        </w:p>
      </w:docPartBody>
    </w:docPart>
    <w:docPart>
      <w:docPartPr>
        <w:name w:val="71DCD0422F684C60A7D234449B14DD31"/>
        <w:category>
          <w:name w:val="General"/>
          <w:gallery w:val="placeholder"/>
        </w:category>
        <w:types>
          <w:type w:val="bbPlcHdr"/>
        </w:types>
        <w:behaviors>
          <w:behavior w:val="content"/>
        </w:behaviors>
        <w:guid w:val="{EFBDEA58-5941-4BB3-BC07-2BFFC71CE5B4}"/>
      </w:docPartPr>
      <w:docPartBody>
        <w:p w:rsidR="009D684B" w:rsidRDefault="009D684B">
          <w:pPr>
            <w:pStyle w:val="71DCD0422F684C60A7D234449B14DD31"/>
          </w:pPr>
          <w:r w:rsidRPr="00014025">
            <w:rPr>
              <w:rStyle w:val="PlaceholderText"/>
              <w:i/>
              <w:color w:val="8496B0" w:themeColor="text2" w:themeTint="99"/>
              <w:sz w:val="16"/>
              <w:szCs w:val="16"/>
            </w:rPr>
            <w:t>Click here to enter text.</w:t>
          </w:r>
        </w:p>
      </w:docPartBody>
    </w:docPart>
    <w:docPart>
      <w:docPartPr>
        <w:name w:val="4A941253B9C14AB0BCC12E6B8D75C366"/>
        <w:category>
          <w:name w:val="General"/>
          <w:gallery w:val="placeholder"/>
        </w:category>
        <w:types>
          <w:type w:val="bbPlcHdr"/>
        </w:types>
        <w:behaviors>
          <w:behavior w:val="content"/>
        </w:behaviors>
        <w:guid w:val="{FC53026E-3EA7-4554-8947-270FFC6CFAD6}"/>
      </w:docPartPr>
      <w:docPartBody>
        <w:p w:rsidR="009D684B" w:rsidRDefault="009D684B">
          <w:pPr>
            <w:pStyle w:val="4A941253B9C14AB0BCC12E6B8D75C366"/>
          </w:pPr>
          <w:r w:rsidRPr="00014025">
            <w:rPr>
              <w:rStyle w:val="PlaceholderText"/>
              <w:i/>
              <w:color w:val="8496B0" w:themeColor="text2" w:themeTint="99"/>
              <w:sz w:val="16"/>
              <w:szCs w:val="16"/>
            </w:rPr>
            <w:t>Click here to enter text.</w:t>
          </w:r>
        </w:p>
      </w:docPartBody>
    </w:docPart>
    <w:docPart>
      <w:docPartPr>
        <w:name w:val="6F3A259FCDB64C7DAC39B731CF4E9D18"/>
        <w:category>
          <w:name w:val="General"/>
          <w:gallery w:val="placeholder"/>
        </w:category>
        <w:types>
          <w:type w:val="bbPlcHdr"/>
        </w:types>
        <w:behaviors>
          <w:behavior w:val="content"/>
        </w:behaviors>
        <w:guid w:val="{CEB234FE-D118-47B5-BAF0-8DBE3DFB4D76}"/>
      </w:docPartPr>
      <w:docPartBody>
        <w:p w:rsidR="009D684B" w:rsidRDefault="009D684B">
          <w:pPr>
            <w:pStyle w:val="6F3A259FCDB64C7DAC39B731CF4E9D18"/>
          </w:pPr>
          <w:r w:rsidRPr="00014025">
            <w:rPr>
              <w:rStyle w:val="PlaceholderText"/>
              <w:i/>
              <w:color w:val="8496B0" w:themeColor="text2" w:themeTint="99"/>
              <w:sz w:val="16"/>
              <w:szCs w:val="16"/>
            </w:rPr>
            <w:t>Click here to enter text.</w:t>
          </w:r>
        </w:p>
      </w:docPartBody>
    </w:docPart>
    <w:docPart>
      <w:docPartPr>
        <w:name w:val="A16D611D21944CF09711666C0A1D927F"/>
        <w:category>
          <w:name w:val="General"/>
          <w:gallery w:val="placeholder"/>
        </w:category>
        <w:types>
          <w:type w:val="bbPlcHdr"/>
        </w:types>
        <w:behaviors>
          <w:behavior w:val="content"/>
        </w:behaviors>
        <w:guid w:val="{685E079C-125D-4747-9431-05A639A0F661}"/>
      </w:docPartPr>
      <w:docPartBody>
        <w:p w:rsidR="009D684B" w:rsidRDefault="009D684B">
          <w:pPr>
            <w:pStyle w:val="A16D611D21944CF09711666C0A1D927F"/>
          </w:pPr>
          <w:r w:rsidRPr="00F73137">
            <w:rPr>
              <w:rStyle w:val="PlaceholderText"/>
              <w:i/>
              <w:color w:val="8496B0" w:themeColor="text2" w:themeTint="99"/>
              <w:sz w:val="16"/>
              <w:szCs w:val="16"/>
            </w:rPr>
            <w:t>Click here to enter a date.</w:t>
          </w:r>
        </w:p>
      </w:docPartBody>
    </w:docPart>
    <w:docPart>
      <w:docPartPr>
        <w:name w:val="2F7A67510E044D42AC3121074AFF0143"/>
        <w:category>
          <w:name w:val="General"/>
          <w:gallery w:val="placeholder"/>
        </w:category>
        <w:types>
          <w:type w:val="bbPlcHdr"/>
        </w:types>
        <w:behaviors>
          <w:behavior w:val="content"/>
        </w:behaviors>
        <w:guid w:val="{DE52AEBF-D318-4D57-AF20-084F53C7E89E}"/>
      </w:docPartPr>
      <w:docPartBody>
        <w:p w:rsidR="009D684B" w:rsidRDefault="009D684B">
          <w:pPr>
            <w:pStyle w:val="2F7A67510E044D42AC3121074AFF0143"/>
          </w:pPr>
          <w:r w:rsidRPr="00F73137">
            <w:rPr>
              <w:rStyle w:val="PlaceholderText"/>
              <w:i/>
              <w:color w:val="8496B0" w:themeColor="text2" w:themeTint="99"/>
              <w:sz w:val="16"/>
              <w:szCs w:val="16"/>
            </w:rPr>
            <w:t>Click here to enter a date.</w:t>
          </w:r>
        </w:p>
      </w:docPartBody>
    </w:docPart>
    <w:docPart>
      <w:docPartPr>
        <w:name w:val="F7A350BB69604E37A300958DF095190B"/>
        <w:category>
          <w:name w:val="General"/>
          <w:gallery w:val="placeholder"/>
        </w:category>
        <w:types>
          <w:type w:val="bbPlcHdr"/>
        </w:types>
        <w:behaviors>
          <w:behavior w:val="content"/>
        </w:behaviors>
        <w:guid w:val="{1D8D513F-A975-44F8-BFC4-15AC69041341}"/>
      </w:docPartPr>
      <w:docPartBody>
        <w:p w:rsidR="009D684B" w:rsidRDefault="009D684B">
          <w:pPr>
            <w:pStyle w:val="F7A350BB69604E37A300958DF095190B"/>
          </w:pPr>
          <w:r w:rsidRPr="00F73137">
            <w:rPr>
              <w:rStyle w:val="PlaceholderText"/>
              <w:i/>
              <w:color w:val="8496B0" w:themeColor="text2" w:themeTint="99"/>
              <w:sz w:val="16"/>
              <w:szCs w:val="16"/>
            </w:rPr>
            <w:t>Choose an item.</w:t>
          </w:r>
        </w:p>
      </w:docPartBody>
    </w:docPart>
    <w:docPart>
      <w:docPartPr>
        <w:name w:val="B0120302F92C462EBA09D1DBCE9978A1"/>
        <w:category>
          <w:name w:val="General"/>
          <w:gallery w:val="placeholder"/>
        </w:category>
        <w:types>
          <w:type w:val="bbPlcHdr"/>
        </w:types>
        <w:behaviors>
          <w:behavior w:val="content"/>
        </w:behaviors>
        <w:guid w:val="{8DD639FC-9655-4A03-8CCE-CEAC187AFA1F}"/>
      </w:docPartPr>
      <w:docPartBody>
        <w:p w:rsidR="009D684B" w:rsidRDefault="009D684B">
          <w:pPr>
            <w:pStyle w:val="B0120302F92C462EBA09D1DBCE9978A1"/>
          </w:pPr>
          <w:r w:rsidRPr="00F73137">
            <w:rPr>
              <w:rStyle w:val="PlaceholderText"/>
              <w:i/>
              <w:color w:val="8496B0" w:themeColor="text2" w:themeTint="99"/>
              <w:sz w:val="16"/>
              <w:szCs w:val="16"/>
            </w:rPr>
            <w:t>Choose an item.</w:t>
          </w:r>
        </w:p>
      </w:docPartBody>
    </w:docPart>
    <w:docPart>
      <w:docPartPr>
        <w:name w:val="01ACCC9FA54441E08E86706015CEAC65"/>
        <w:category>
          <w:name w:val="General"/>
          <w:gallery w:val="placeholder"/>
        </w:category>
        <w:types>
          <w:type w:val="bbPlcHdr"/>
        </w:types>
        <w:behaviors>
          <w:behavior w:val="content"/>
        </w:behaviors>
        <w:guid w:val="{B895345B-364A-487E-AAAD-F9E24775457D}"/>
      </w:docPartPr>
      <w:docPartBody>
        <w:p w:rsidR="009D684B" w:rsidRDefault="009D684B">
          <w:pPr>
            <w:pStyle w:val="01ACCC9FA54441E08E86706015CEAC65"/>
          </w:pPr>
          <w:r w:rsidRPr="00223577">
            <w:rPr>
              <w:rStyle w:val="PlaceholderText"/>
              <w:i/>
              <w:color w:val="8496B0" w:themeColor="text2" w:themeTint="99"/>
              <w:sz w:val="16"/>
              <w:szCs w:val="16"/>
            </w:rPr>
            <w:t>Click here to enter text.</w:t>
          </w:r>
        </w:p>
      </w:docPartBody>
    </w:docPart>
    <w:docPart>
      <w:docPartPr>
        <w:name w:val="93BF2A4DBA4047BCB0FE6D3EA3D64127"/>
        <w:category>
          <w:name w:val="General"/>
          <w:gallery w:val="placeholder"/>
        </w:category>
        <w:types>
          <w:type w:val="bbPlcHdr"/>
        </w:types>
        <w:behaviors>
          <w:behavior w:val="content"/>
        </w:behaviors>
        <w:guid w:val="{7B1228D8-42F5-472B-9E85-9CA92BF57E14}"/>
      </w:docPartPr>
      <w:docPartBody>
        <w:p w:rsidR="009D684B" w:rsidRDefault="009D684B">
          <w:pPr>
            <w:pStyle w:val="93BF2A4DBA4047BCB0FE6D3EA3D64127"/>
          </w:pPr>
          <w:r w:rsidRPr="00223577">
            <w:rPr>
              <w:rStyle w:val="PlaceholderText"/>
              <w:i/>
              <w:color w:val="8496B0" w:themeColor="text2" w:themeTint="99"/>
              <w:sz w:val="16"/>
              <w:szCs w:val="16"/>
            </w:rPr>
            <w:t>Click here to enter text.</w:t>
          </w:r>
        </w:p>
      </w:docPartBody>
    </w:docPart>
    <w:docPart>
      <w:docPartPr>
        <w:name w:val="02E25FEA30D94BFB859F1E887D5D2DF1"/>
        <w:category>
          <w:name w:val="General"/>
          <w:gallery w:val="placeholder"/>
        </w:category>
        <w:types>
          <w:type w:val="bbPlcHdr"/>
        </w:types>
        <w:behaviors>
          <w:behavior w:val="content"/>
        </w:behaviors>
        <w:guid w:val="{16AC1121-2AC1-428E-ACD7-11A9D96B3117}"/>
      </w:docPartPr>
      <w:docPartBody>
        <w:p w:rsidR="009D684B" w:rsidRDefault="009D684B">
          <w:pPr>
            <w:pStyle w:val="02E25FEA30D94BFB859F1E887D5D2DF1"/>
          </w:pPr>
          <w:r w:rsidRPr="00223577">
            <w:rPr>
              <w:rStyle w:val="PlaceholderText"/>
              <w:i/>
              <w:color w:val="8496B0" w:themeColor="text2" w:themeTint="99"/>
              <w:sz w:val="16"/>
              <w:szCs w:val="16"/>
            </w:rPr>
            <w:t>Click here to enter text.</w:t>
          </w:r>
        </w:p>
      </w:docPartBody>
    </w:docPart>
    <w:docPart>
      <w:docPartPr>
        <w:name w:val="9EF06DEC71AA43DEB4D4E05AACE85479"/>
        <w:category>
          <w:name w:val="General"/>
          <w:gallery w:val="placeholder"/>
        </w:category>
        <w:types>
          <w:type w:val="bbPlcHdr"/>
        </w:types>
        <w:behaviors>
          <w:behavior w:val="content"/>
        </w:behaviors>
        <w:guid w:val="{A236B86D-DB5C-4E50-9832-F9C6ED91BCC9}"/>
      </w:docPartPr>
      <w:docPartBody>
        <w:p w:rsidR="009D684B" w:rsidRDefault="009D684B">
          <w:pPr>
            <w:pStyle w:val="9EF06DEC71AA43DEB4D4E05AACE85479"/>
          </w:pPr>
          <w:r w:rsidRPr="00223577">
            <w:rPr>
              <w:rStyle w:val="PlaceholderText"/>
              <w:i/>
              <w:color w:val="8496B0" w:themeColor="text2" w:themeTint="99"/>
              <w:sz w:val="16"/>
              <w:szCs w:val="16"/>
            </w:rPr>
            <w:t>Click here to enter text.</w:t>
          </w:r>
        </w:p>
      </w:docPartBody>
    </w:docPart>
    <w:docPart>
      <w:docPartPr>
        <w:name w:val="077FA3203D6D4A1B80CD498869E5304F"/>
        <w:category>
          <w:name w:val="General"/>
          <w:gallery w:val="placeholder"/>
        </w:category>
        <w:types>
          <w:type w:val="bbPlcHdr"/>
        </w:types>
        <w:behaviors>
          <w:behavior w:val="content"/>
        </w:behaviors>
        <w:guid w:val="{FC88086B-3339-4CA6-ACF5-056082937020}"/>
      </w:docPartPr>
      <w:docPartBody>
        <w:p w:rsidR="009D684B" w:rsidRDefault="009D684B">
          <w:pPr>
            <w:pStyle w:val="077FA3203D6D4A1B80CD498869E5304F"/>
          </w:pPr>
          <w:r w:rsidRPr="00223577">
            <w:rPr>
              <w:rStyle w:val="PlaceholderText"/>
              <w:i/>
              <w:color w:val="8496B0" w:themeColor="text2" w:themeTint="99"/>
              <w:sz w:val="16"/>
              <w:szCs w:val="16"/>
            </w:rPr>
            <w:t>Click here to enter text.</w:t>
          </w:r>
        </w:p>
      </w:docPartBody>
    </w:docPart>
    <w:docPart>
      <w:docPartPr>
        <w:name w:val="4AB76FEFE45D44339C5C6D9C9009A50F"/>
        <w:category>
          <w:name w:val="General"/>
          <w:gallery w:val="placeholder"/>
        </w:category>
        <w:types>
          <w:type w:val="bbPlcHdr"/>
        </w:types>
        <w:behaviors>
          <w:behavior w:val="content"/>
        </w:behaviors>
        <w:guid w:val="{50951B20-EBD6-413B-8508-4C59E898E156}"/>
      </w:docPartPr>
      <w:docPartBody>
        <w:p w:rsidR="009D684B" w:rsidRDefault="009D684B">
          <w:pPr>
            <w:pStyle w:val="4AB76FEFE45D44339C5C6D9C9009A50F"/>
          </w:pPr>
          <w:r w:rsidRPr="00223577">
            <w:rPr>
              <w:rStyle w:val="PlaceholderText"/>
              <w:i/>
              <w:color w:val="8496B0" w:themeColor="text2" w:themeTint="99"/>
              <w:sz w:val="16"/>
              <w:szCs w:val="16"/>
            </w:rPr>
            <w:t>Click here to enter text.</w:t>
          </w:r>
        </w:p>
      </w:docPartBody>
    </w:docPart>
    <w:docPart>
      <w:docPartPr>
        <w:name w:val="EC588F5F4B044308BD71821E81286AB9"/>
        <w:category>
          <w:name w:val="General"/>
          <w:gallery w:val="placeholder"/>
        </w:category>
        <w:types>
          <w:type w:val="bbPlcHdr"/>
        </w:types>
        <w:behaviors>
          <w:behavior w:val="content"/>
        </w:behaviors>
        <w:guid w:val="{4D866057-51BA-48B1-BC1E-21E0E7E5E6AD}"/>
      </w:docPartPr>
      <w:docPartBody>
        <w:p w:rsidR="009D684B" w:rsidRDefault="009D684B">
          <w:pPr>
            <w:pStyle w:val="EC588F5F4B044308BD71821E81286AB9"/>
          </w:pPr>
          <w:r w:rsidRPr="00223577">
            <w:rPr>
              <w:rStyle w:val="PlaceholderText"/>
              <w:i/>
              <w:color w:val="8496B0" w:themeColor="text2" w:themeTint="99"/>
              <w:sz w:val="16"/>
              <w:szCs w:val="16"/>
            </w:rPr>
            <w:t>Click here to enter text.</w:t>
          </w:r>
        </w:p>
      </w:docPartBody>
    </w:docPart>
    <w:docPart>
      <w:docPartPr>
        <w:name w:val="1051D77347BD49A4B07AF941277640F6"/>
        <w:category>
          <w:name w:val="General"/>
          <w:gallery w:val="placeholder"/>
        </w:category>
        <w:types>
          <w:type w:val="bbPlcHdr"/>
        </w:types>
        <w:behaviors>
          <w:behavior w:val="content"/>
        </w:behaviors>
        <w:guid w:val="{C900FA88-5012-43F3-8808-08F5B453148E}"/>
      </w:docPartPr>
      <w:docPartBody>
        <w:p w:rsidR="009D684B" w:rsidRDefault="009D684B">
          <w:pPr>
            <w:pStyle w:val="1051D77347BD49A4B07AF941277640F6"/>
          </w:pPr>
          <w:r w:rsidRPr="00223577">
            <w:rPr>
              <w:rStyle w:val="PlaceholderText"/>
              <w:i/>
              <w:color w:val="8496B0" w:themeColor="text2" w:themeTint="99"/>
              <w:sz w:val="16"/>
              <w:szCs w:val="16"/>
            </w:rPr>
            <w:t>Click here to enter text.</w:t>
          </w:r>
        </w:p>
      </w:docPartBody>
    </w:docPart>
    <w:docPart>
      <w:docPartPr>
        <w:name w:val="61AB9C066D804CC3879D597D5747AF35"/>
        <w:category>
          <w:name w:val="General"/>
          <w:gallery w:val="placeholder"/>
        </w:category>
        <w:types>
          <w:type w:val="bbPlcHdr"/>
        </w:types>
        <w:behaviors>
          <w:behavior w:val="content"/>
        </w:behaviors>
        <w:guid w:val="{2EC6EC25-77F1-433C-B1BA-A38DB3547240}"/>
      </w:docPartPr>
      <w:docPartBody>
        <w:p w:rsidR="009D684B" w:rsidRDefault="009D684B">
          <w:pPr>
            <w:pStyle w:val="61AB9C066D804CC3879D597D5747AF35"/>
          </w:pPr>
          <w:r w:rsidRPr="00223577">
            <w:rPr>
              <w:rStyle w:val="PlaceholderText"/>
              <w:i/>
              <w:color w:val="8496B0" w:themeColor="text2" w:themeTint="99"/>
              <w:sz w:val="16"/>
              <w:szCs w:val="16"/>
            </w:rPr>
            <w:t>Click here to enter text.</w:t>
          </w:r>
        </w:p>
      </w:docPartBody>
    </w:docPart>
    <w:docPart>
      <w:docPartPr>
        <w:name w:val="777D6F8981274FD8B3831C81CA619929"/>
        <w:category>
          <w:name w:val="General"/>
          <w:gallery w:val="placeholder"/>
        </w:category>
        <w:types>
          <w:type w:val="bbPlcHdr"/>
        </w:types>
        <w:behaviors>
          <w:behavior w:val="content"/>
        </w:behaviors>
        <w:guid w:val="{FAAB0DC1-C8D3-45AD-9A14-22B3243FA234}"/>
      </w:docPartPr>
      <w:docPartBody>
        <w:p w:rsidR="009D684B" w:rsidRDefault="009D684B">
          <w:pPr>
            <w:pStyle w:val="777D6F8981274FD8B3831C81CA619929"/>
          </w:pPr>
          <w:r w:rsidRPr="00223577">
            <w:rPr>
              <w:rStyle w:val="PlaceholderText"/>
              <w:i/>
              <w:color w:val="8496B0" w:themeColor="text2" w:themeTint="99"/>
              <w:sz w:val="16"/>
              <w:szCs w:val="16"/>
            </w:rPr>
            <w:t>Click here to enter text.</w:t>
          </w:r>
        </w:p>
      </w:docPartBody>
    </w:docPart>
    <w:docPart>
      <w:docPartPr>
        <w:name w:val="13D39EDC30B7435FA571B487FB511CFA"/>
        <w:category>
          <w:name w:val="General"/>
          <w:gallery w:val="placeholder"/>
        </w:category>
        <w:types>
          <w:type w:val="bbPlcHdr"/>
        </w:types>
        <w:behaviors>
          <w:behavior w:val="content"/>
        </w:behaviors>
        <w:guid w:val="{0C215317-575B-481B-9B2B-4EFE68388394}"/>
      </w:docPartPr>
      <w:docPartBody>
        <w:p w:rsidR="009D684B" w:rsidRDefault="009D684B">
          <w:pPr>
            <w:pStyle w:val="13D39EDC30B7435FA571B487FB511CFA"/>
          </w:pPr>
          <w:r w:rsidRPr="00223577">
            <w:rPr>
              <w:rStyle w:val="PlaceholderText"/>
              <w:i/>
              <w:color w:val="8496B0" w:themeColor="text2" w:themeTint="99"/>
              <w:sz w:val="16"/>
              <w:szCs w:val="16"/>
            </w:rPr>
            <w:t>Click here to enter text.</w:t>
          </w:r>
        </w:p>
      </w:docPartBody>
    </w:docPart>
    <w:docPart>
      <w:docPartPr>
        <w:name w:val="BF27FBA808F04D75B4A56B946DE2E40B"/>
        <w:category>
          <w:name w:val="General"/>
          <w:gallery w:val="placeholder"/>
        </w:category>
        <w:types>
          <w:type w:val="bbPlcHdr"/>
        </w:types>
        <w:behaviors>
          <w:behavior w:val="content"/>
        </w:behaviors>
        <w:guid w:val="{4B930805-F211-47D0-98BB-6BC47D3F8458}"/>
      </w:docPartPr>
      <w:docPartBody>
        <w:p w:rsidR="009D684B" w:rsidRDefault="009D684B">
          <w:pPr>
            <w:pStyle w:val="BF27FBA808F04D75B4A56B946DE2E40B"/>
          </w:pPr>
          <w:r w:rsidRPr="00223577">
            <w:rPr>
              <w:rStyle w:val="PlaceholderText"/>
              <w:i/>
              <w:color w:val="8496B0" w:themeColor="text2" w:themeTint="99"/>
              <w:sz w:val="16"/>
              <w:szCs w:val="16"/>
            </w:rPr>
            <w:t>Click here to enter text.</w:t>
          </w:r>
        </w:p>
      </w:docPartBody>
    </w:docPart>
    <w:docPart>
      <w:docPartPr>
        <w:name w:val="E8F0F382CB0E4D0D8310F4DEF54FE443"/>
        <w:category>
          <w:name w:val="General"/>
          <w:gallery w:val="placeholder"/>
        </w:category>
        <w:types>
          <w:type w:val="bbPlcHdr"/>
        </w:types>
        <w:behaviors>
          <w:behavior w:val="content"/>
        </w:behaviors>
        <w:guid w:val="{51C0F7B9-CFF2-4684-9F99-B99B0ADDF42D}"/>
      </w:docPartPr>
      <w:docPartBody>
        <w:p w:rsidR="009D684B" w:rsidRDefault="009D684B">
          <w:pPr>
            <w:pStyle w:val="E8F0F382CB0E4D0D8310F4DEF54FE443"/>
          </w:pPr>
          <w:r w:rsidRPr="00223577">
            <w:rPr>
              <w:rStyle w:val="PlaceholderText"/>
              <w:i/>
              <w:color w:val="8496B0" w:themeColor="text2" w:themeTint="99"/>
              <w:sz w:val="16"/>
              <w:szCs w:val="16"/>
            </w:rPr>
            <w:t>Click here to enter text.</w:t>
          </w:r>
        </w:p>
      </w:docPartBody>
    </w:docPart>
    <w:docPart>
      <w:docPartPr>
        <w:name w:val="A973165BE90540BFB00B3D9B9A422B35"/>
        <w:category>
          <w:name w:val="General"/>
          <w:gallery w:val="placeholder"/>
        </w:category>
        <w:types>
          <w:type w:val="bbPlcHdr"/>
        </w:types>
        <w:behaviors>
          <w:behavior w:val="content"/>
        </w:behaviors>
        <w:guid w:val="{4245E559-6FF0-4E69-8EED-3519983E33B2}"/>
      </w:docPartPr>
      <w:docPartBody>
        <w:p w:rsidR="009D684B" w:rsidRDefault="009D684B">
          <w:pPr>
            <w:pStyle w:val="A973165BE90540BFB00B3D9B9A422B35"/>
          </w:pPr>
          <w:r w:rsidRPr="00223577">
            <w:rPr>
              <w:rStyle w:val="PlaceholderText"/>
              <w:i/>
              <w:color w:val="8496B0" w:themeColor="text2" w:themeTint="99"/>
              <w:sz w:val="16"/>
              <w:szCs w:val="16"/>
            </w:rPr>
            <w:t>Click here to enter text.</w:t>
          </w:r>
        </w:p>
      </w:docPartBody>
    </w:docPart>
    <w:docPart>
      <w:docPartPr>
        <w:name w:val="6603431851B7411DBC360F7885BEE570"/>
        <w:category>
          <w:name w:val="General"/>
          <w:gallery w:val="placeholder"/>
        </w:category>
        <w:types>
          <w:type w:val="bbPlcHdr"/>
        </w:types>
        <w:behaviors>
          <w:behavior w:val="content"/>
        </w:behaviors>
        <w:guid w:val="{F504E55F-D682-43FC-A8C8-196979608771}"/>
      </w:docPartPr>
      <w:docPartBody>
        <w:p w:rsidR="009D684B" w:rsidRDefault="009D684B">
          <w:pPr>
            <w:pStyle w:val="6603431851B7411DBC360F7885BEE570"/>
          </w:pPr>
          <w:r w:rsidRPr="00223577">
            <w:rPr>
              <w:rStyle w:val="PlaceholderText"/>
              <w:i/>
              <w:color w:val="8496B0" w:themeColor="text2" w:themeTint="99"/>
              <w:sz w:val="16"/>
              <w:szCs w:val="16"/>
            </w:rPr>
            <w:t>Click here to enter text.</w:t>
          </w:r>
        </w:p>
      </w:docPartBody>
    </w:docPart>
    <w:docPart>
      <w:docPartPr>
        <w:name w:val="74A0FC0FDB4A4BF396FAA6549CE33EE0"/>
        <w:category>
          <w:name w:val="General"/>
          <w:gallery w:val="placeholder"/>
        </w:category>
        <w:types>
          <w:type w:val="bbPlcHdr"/>
        </w:types>
        <w:behaviors>
          <w:behavior w:val="content"/>
        </w:behaviors>
        <w:guid w:val="{0B2B9EAE-0423-4C42-9C9D-7817C20535F3}"/>
      </w:docPartPr>
      <w:docPartBody>
        <w:p w:rsidR="00C309D7" w:rsidRDefault="00D84F17" w:rsidP="00D84F17">
          <w:pPr>
            <w:pStyle w:val="74A0FC0FDB4A4BF396FAA6549CE33EE0"/>
          </w:pPr>
          <w:r w:rsidRPr="00223577">
            <w:rPr>
              <w:rStyle w:val="PlaceholderText"/>
              <w:i/>
              <w:color w:val="8496B0" w:themeColor="text2" w:themeTint="99"/>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D684B"/>
    <w:rsid w:val="009D684B"/>
    <w:rsid w:val="00C309D7"/>
    <w:rsid w:val="00D8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F17"/>
    <w:rPr>
      <w:color w:val="808080"/>
    </w:rPr>
  </w:style>
  <w:style w:type="paragraph" w:customStyle="1" w:styleId="781AFE74C8F048A38A95C25440044419">
    <w:name w:val="781AFE74C8F048A38A95C25440044419"/>
  </w:style>
  <w:style w:type="paragraph" w:customStyle="1" w:styleId="DD1282FA1AFA497780D9E9CCC8AC3013">
    <w:name w:val="DD1282FA1AFA497780D9E9CCC8AC3013"/>
  </w:style>
  <w:style w:type="paragraph" w:customStyle="1" w:styleId="6E96B4B70FAB45969A6CC592FF54BF47">
    <w:name w:val="6E96B4B70FAB45969A6CC592FF54BF47"/>
  </w:style>
  <w:style w:type="paragraph" w:customStyle="1" w:styleId="FE9900E929664A8D9D054A4BA2422211">
    <w:name w:val="FE9900E929664A8D9D054A4BA2422211"/>
  </w:style>
  <w:style w:type="paragraph" w:customStyle="1" w:styleId="0ECF15D1BD9F49D589979FF0F95F5F8F">
    <w:name w:val="0ECF15D1BD9F49D589979FF0F95F5F8F"/>
  </w:style>
  <w:style w:type="paragraph" w:customStyle="1" w:styleId="7BE120D2F20D409A9D9AA65D47CE0695">
    <w:name w:val="7BE120D2F20D409A9D9AA65D47CE0695"/>
  </w:style>
  <w:style w:type="paragraph" w:customStyle="1" w:styleId="113A9BA67C8042E6967AA83EF0469EC7">
    <w:name w:val="113A9BA67C8042E6967AA83EF0469EC7"/>
  </w:style>
  <w:style w:type="paragraph" w:customStyle="1" w:styleId="71DCD0422F684C60A7D234449B14DD31">
    <w:name w:val="71DCD0422F684C60A7D234449B14DD31"/>
  </w:style>
  <w:style w:type="paragraph" w:customStyle="1" w:styleId="4A941253B9C14AB0BCC12E6B8D75C366">
    <w:name w:val="4A941253B9C14AB0BCC12E6B8D75C366"/>
  </w:style>
  <w:style w:type="paragraph" w:customStyle="1" w:styleId="E7C1C1FC4A5E4CC9AEDB04E7FDD97BA8">
    <w:name w:val="E7C1C1FC4A5E4CC9AEDB04E7FDD97BA8"/>
  </w:style>
  <w:style w:type="paragraph" w:customStyle="1" w:styleId="6F3A259FCDB64C7DAC39B731CF4E9D18">
    <w:name w:val="6F3A259FCDB64C7DAC39B731CF4E9D18"/>
  </w:style>
  <w:style w:type="paragraph" w:customStyle="1" w:styleId="A16D611D21944CF09711666C0A1D927F">
    <w:name w:val="A16D611D21944CF09711666C0A1D927F"/>
  </w:style>
  <w:style w:type="paragraph" w:customStyle="1" w:styleId="2F7A67510E044D42AC3121074AFF0143">
    <w:name w:val="2F7A67510E044D42AC3121074AFF0143"/>
  </w:style>
  <w:style w:type="paragraph" w:customStyle="1" w:styleId="7B7987A64B2F4004BBF14C762D138150">
    <w:name w:val="7B7987A64B2F4004BBF14C762D138150"/>
  </w:style>
  <w:style w:type="paragraph" w:customStyle="1" w:styleId="F7A350BB69604E37A300958DF095190B">
    <w:name w:val="F7A350BB69604E37A300958DF095190B"/>
  </w:style>
  <w:style w:type="paragraph" w:customStyle="1" w:styleId="D45E1819B74845DEA3F6FD0106622988">
    <w:name w:val="D45E1819B74845DEA3F6FD0106622988"/>
  </w:style>
  <w:style w:type="paragraph" w:customStyle="1" w:styleId="B0120302F92C462EBA09D1DBCE9978A1">
    <w:name w:val="B0120302F92C462EBA09D1DBCE9978A1"/>
  </w:style>
  <w:style w:type="paragraph" w:customStyle="1" w:styleId="B8A8314B8F19479E9F5B47EEF96377C5">
    <w:name w:val="B8A8314B8F19479E9F5B47EEF96377C5"/>
  </w:style>
  <w:style w:type="paragraph" w:customStyle="1" w:styleId="34BF61008A7043F4A5A92520E3A322DB">
    <w:name w:val="34BF61008A7043F4A5A92520E3A322DB"/>
  </w:style>
  <w:style w:type="paragraph" w:customStyle="1" w:styleId="A9D210CFACCB42B49C8B174203801DB2">
    <w:name w:val="A9D210CFACCB42B49C8B174203801DB2"/>
  </w:style>
  <w:style w:type="paragraph" w:customStyle="1" w:styleId="E87C6191D230487FB9B01F069E1C67E5">
    <w:name w:val="E87C6191D230487FB9B01F069E1C67E5"/>
  </w:style>
  <w:style w:type="paragraph" w:customStyle="1" w:styleId="7FA6787CF0BE4C2286BD989BCF31332B">
    <w:name w:val="7FA6787CF0BE4C2286BD989BCF31332B"/>
  </w:style>
  <w:style w:type="paragraph" w:customStyle="1" w:styleId="B7D2F1BA19FF462AA320DDBDA5CDDD6D">
    <w:name w:val="B7D2F1BA19FF462AA320DDBDA5CDDD6D"/>
  </w:style>
  <w:style w:type="paragraph" w:customStyle="1" w:styleId="4464C97B33744CF0A84EAB472C0F71FC">
    <w:name w:val="4464C97B33744CF0A84EAB472C0F71FC"/>
  </w:style>
  <w:style w:type="paragraph" w:customStyle="1" w:styleId="7E88D209E21940B6B53DC35ADCBAB090">
    <w:name w:val="7E88D209E21940B6B53DC35ADCBAB090"/>
  </w:style>
  <w:style w:type="paragraph" w:customStyle="1" w:styleId="C6BEF372775F4B87AF2625190D3E11A6">
    <w:name w:val="C6BEF372775F4B87AF2625190D3E11A6"/>
  </w:style>
  <w:style w:type="paragraph" w:customStyle="1" w:styleId="ED86E85C57DD45939E98E08F08300AD6">
    <w:name w:val="ED86E85C57DD45939E98E08F08300AD6"/>
  </w:style>
  <w:style w:type="paragraph" w:customStyle="1" w:styleId="DE22E53DA8B14DEB9604884B0C227C34">
    <w:name w:val="DE22E53DA8B14DEB9604884B0C227C34"/>
  </w:style>
  <w:style w:type="paragraph" w:customStyle="1" w:styleId="691BDE63709143CE8FF4978C49608EA7">
    <w:name w:val="691BDE63709143CE8FF4978C49608EA7"/>
  </w:style>
  <w:style w:type="paragraph" w:customStyle="1" w:styleId="FA59F2D2E61547299B791B67E38E40AE">
    <w:name w:val="FA59F2D2E61547299B791B67E38E40AE"/>
  </w:style>
  <w:style w:type="paragraph" w:customStyle="1" w:styleId="A406EF3B2C5D43CB994FDAE05AF62A10">
    <w:name w:val="A406EF3B2C5D43CB994FDAE05AF62A10"/>
  </w:style>
  <w:style w:type="paragraph" w:customStyle="1" w:styleId="1AA813726F1541068E25E5625FD43724">
    <w:name w:val="1AA813726F1541068E25E5625FD43724"/>
  </w:style>
  <w:style w:type="paragraph" w:customStyle="1" w:styleId="ED1C833F66F34AE591EA7C6CCE73BAF8">
    <w:name w:val="ED1C833F66F34AE591EA7C6CCE73BAF8"/>
  </w:style>
  <w:style w:type="paragraph" w:customStyle="1" w:styleId="73DF1E3EA9C0426FA679EBB8F1B3389C">
    <w:name w:val="73DF1E3EA9C0426FA679EBB8F1B3389C"/>
  </w:style>
  <w:style w:type="paragraph" w:customStyle="1" w:styleId="20C50A8079484994A6B1CB48D2311EBC">
    <w:name w:val="20C50A8079484994A6B1CB48D2311EBC"/>
  </w:style>
  <w:style w:type="paragraph" w:customStyle="1" w:styleId="13C46D2738DA473688F5744B180FB74E">
    <w:name w:val="13C46D2738DA473688F5744B180FB74E"/>
  </w:style>
  <w:style w:type="paragraph" w:customStyle="1" w:styleId="7D17FCF97F3A46F18B63784D68A25171">
    <w:name w:val="7D17FCF97F3A46F18B63784D68A25171"/>
  </w:style>
  <w:style w:type="paragraph" w:customStyle="1" w:styleId="B2E9BE8C47404808BFE84D5F017A0B38">
    <w:name w:val="B2E9BE8C47404808BFE84D5F017A0B38"/>
  </w:style>
  <w:style w:type="paragraph" w:customStyle="1" w:styleId="44158E6238494B47B1ECF5E686AAEFF6">
    <w:name w:val="44158E6238494B47B1ECF5E686AAEFF6"/>
  </w:style>
  <w:style w:type="paragraph" w:customStyle="1" w:styleId="9768EA6F921341A0856A68233413F51A">
    <w:name w:val="9768EA6F921341A0856A68233413F51A"/>
  </w:style>
  <w:style w:type="paragraph" w:customStyle="1" w:styleId="BDA114D21B3C47E1B82BA50DE4E0479A">
    <w:name w:val="BDA114D21B3C47E1B82BA50DE4E0479A"/>
  </w:style>
  <w:style w:type="paragraph" w:customStyle="1" w:styleId="B817A7863EBC48DC9C21B69033FD833A">
    <w:name w:val="B817A7863EBC48DC9C21B69033FD833A"/>
  </w:style>
  <w:style w:type="paragraph" w:customStyle="1" w:styleId="66EC0690A7074B6F8BD55CABAE033B5A">
    <w:name w:val="66EC0690A7074B6F8BD55CABAE033B5A"/>
  </w:style>
  <w:style w:type="paragraph" w:customStyle="1" w:styleId="1FA2080225104F82B2C4415E746521C2">
    <w:name w:val="1FA2080225104F82B2C4415E746521C2"/>
  </w:style>
  <w:style w:type="paragraph" w:customStyle="1" w:styleId="6773A7B8728A422AB2D0780FF605F392">
    <w:name w:val="6773A7B8728A422AB2D0780FF605F392"/>
  </w:style>
  <w:style w:type="paragraph" w:customStyle="1" w:styleId="7C7170CE317D4741A96B585D1C723FDC">
    <w:name w:val="7C7170CE317D4741A96B585D1C723FDC"/>
  </w:style>
  <w:style w:type="paragraph" w:customStyle="1" w:styleId="B456354464844F088808039314C0BBE6">
    <w:name w:val="B456354464844F088808039314C0BBE6"/>
  </w:style>
  <w:style w:type="paragraph" w:customStyle="1" w:styleId="6210A40A3A704A46BD1DAC0B400C0FC5">
    <w:name w:val="6210A40A3A704A46BD1DAC0B400C0FC5"/>
  </w:style>
  <w:style w:type="paragraph" w:customStyle="1" w:styleId="BFE2F08D98F445ADB60F219C2493BB53">
    <w:name w:val="BFE2F08D98F445ADB60F219C2493BB53"/>
  </w:style>
  <w:style w:type="paragraph" w:customStyle="1" w:styleId="0E5443B425214185BD46747EE24CF0DB">
    <w:name w:val="0E5443B425214185BD46747EE24CF0DB"/>
  </w:style>
  <w:style w:type="paragraph" w:customStyle="1" w:styleId="1138CBCF3B2E40B9AA68FAB305987F59">
    <w:name w:val="1138CBCF3B2E40B9AA68FAB305987F59"/>
  </w:style>
  <w:style w:type="paragraph" w:customStyle="1" w:styleId="6327DE9DD55E427595CC0B6CD60972DD">
    <w:name w:val="6327DE9DD55E427595CC0B6CD60972DD"/>
  </w:style>
  <w:style w:type="paragraph" w:customStyle="1" w:styleId="4FC0FCF505A24083957EEB2FF1D77BBD">
    <w:name w:val="4FC0FCF505A24083957EEB2FF1D77BBD"/>
  </w:style>
  <w:style w:type="paragraph" w:customStyle="1" w:styleId="D80A8B058BC74DA7A0339178BA11CA48">
    <w:name w:val="D80A8B058BC74DA7A0339178BA11CA48"/>
  </w:style>
  <w:style w:type="paragraph" w:customStyle="1" w:styleId="6C1807F0056F4EEB970BD4313508C876">
    <w:name w:val="6C1807F0056F4EEB970BD4313508C876"/>
  </w:style>
  <w:style w:type="paragraph" w:customStyle="1" w:styleId="D4E2B0E7075641749D13D95BC2FD6C08">
    <w:name w:val="D4E2B0E7075641749D13D95BC2FD6C08"/>
  </w:style>
  <w:style w:type="paragraph" w:customStyle="1" w:styleId="081FB9D9B7BA4D83A96D941250EDE635">
    <w:name w:val="081FB9D9B7BA4D83A96D941250EDE635"/>
  </w:style>
  <w:style w:type="paragraph" w:customStyle="1" w:styleId="BF20D613384B48E2B860CEAAA6785B1D">
    <w:name w:val="BF20D613384B48E2B860CEAAA6785B1D"/>
  </w:style>
  <w:style w:type="paragraph" w:customStyle="1" w:styleId="56AD4087D6654EC387F736454BA07AA3">
    <w:name w:val="56AD4087D6654EC387F736454BA07AA3"/>
  </w:style>
  <w:style w:type="paragraph" w:customStyle="1" w:styleId="E8541DDDD216400F9412CA82FAF641F5">
    <w:name w:val="E8541DDDD216400F9412CA82FAF641F5"/>
  </w:style>
  <w:style w:type="paragraph" w:customStyle="1" w:styleId="5C5FE5E0BF5A41EBBFA1AE62E093DDA3">
    <w:name w:val="5C5FE5E0BF5A41EBBFA1AE62E093DDA3"/>
  </w:style>
  <w:style w:type="paragraph" w:customStyle="1" w:styleId="82D38E5312AD477F90E9021D8E9862DB">
    <w:name w:val="82D38E5312AD477F90E9021D8E9862DB"/>
  </w:style>
  <w:style w:type="paragraph" w:customStyle="1" w:styleId="F66D90F3EF9A4F7780153EA9A0F92FB8">
    <w:name w:val="F66D90F3EF9A4F7780153EA9A0F92FB8"/>
  </w:style>
  <w:style w:type="paragraph" w:customStyle="1" w:styleId="1BD38D1D24884679B48FFC1D7782C88D">
    <w:name w:val="1BD38D1D24884679B48FFC1D7782C88D"/>
  </w:style>
  <w:style w:type="paragraph" w:customStyle="1" w:styleId="8DBDF9FB7D0A481FB80AAB9B476BC846">
    <w:name w:val="8DBDF9FB7D0A481FB80AAB9B476BC846"/>
  </w:style>
  <w:style w:type="paragraph" w:customStyle="1" w:styleId="7E21FC5BB97A481C81EF934757C54783">
    <w:name w:val="7E21FC5BB97A481C81EF934757C54783"/>
  </w:style>
  <w:style w:type="paragraph" w:customStyle="1" w:styleId="4AB8B68CF8C44F379EC80AB60835ABE5">
    <w:name w:val="4AB8B68CF8C44F379EC80AB60835ABE5"/>
  </w:style>
  <w:style w:type="paragraph" w:customStyle="1" w:styleId="D534566866F343D3B747BC04B8DECF85">
    <w:name w:val="D534566866F343D3B747BC04B8DECF85"/>
  </w:style>
  <w:style w:type="paragraph" w:customStyle="1" w:styleId="C02B0D8540CD4D9B9CAEF0E21802EA4E">
    <w:name w:val="C02B0D8540CD4D9B9CAEF0E21802EA4E"/>
  </w:style>
  <w:style w:type="paragraph" w:customStyle="1" w:styleId="849CB8F54722446A885C8085F7C4D6EA">
    <w:name w:val="849CB8F54722446A885C8085F7C4D6EA"/>
  </w:style>
  <w:style w:type="paragraph" w:customStyle="1" w:styleId="54C41088DDC04F70A9BE34BAF5CE70B5">
    <w:name w:val="54C41088DDC04F70A9BE34BAF5CE70B5"/>
  </w:style>
  <w:style w:type="paragraph" w:customStyle="1" w:styleId="1053DE9DD80941F6882C82BD830F3808">
    <w:name w:val="1053DE9DD80941F6882C82BD830F3808"/>
  </w:style>
  <w:style w:type="paragraph" w:customStyle="1" w:styleId="C708F69605334927BFA51D46B050507B">
    <w:name w:val="C708F69605334927BFA51D46B050507B"/>
  </w:style>
  <w:style w:type="paragraph" w:customStyle="1" w:styleId="E2A62A780F1C4AA39C8C09921969956B">
    <w:name w:val="E2A62A780F1C4AA39C8C09921969956B"/>
  </w:style>
  <w:style w:type="paragraph" w:customStyle="1" w:styleId="889D67D81F804536A773573A2B68CA59">
    <w:name w:val="889D67D81F804536A773573A2B68CA59"/>
  </w:style>
  <w:style w:type="paragraph" w:customStyle="1" w:styleId="2E6C934BA8C544808806F4659FA20464">
    <w:name w:val="2E6C934BA8C544808806F4659FA20464"/>
  </w:style>
  <w:style w:type="paragraph" w:customStyle="1" w:styleId="4ED3AE724A8B4DF69FB4563C1D7045C6">
    <w:name w:val="4ED3AE724A8B4DF69FB4563C1D7045C6"/>
  </w:style>
  <w:style w:type="paragraph" w:customStyle="1" w:styleId="AE0E75D6900A4A32B96AFFEEB4D9386F">
    <w:name w:val="AE0E75D6900A4A32B96AFFEEB4D9386F"/>
  </w:style>
  <w:style w:type="paragraph" w:customStyle="1" w:styleId="3613A408D86246BFA1EFA06E0A26B440">
    <w:name w:val="3613A408D86246BFA1EFA06E0A26B440"/>
  </w:style>
  <w:style w:type="paragraph" w:customStyle="1" w:styleId="0D738C6634244F56BB62B069010DC3FE">
    <w:name w:val="0D738C6634244F56BB62B069010DC3FE"/>
  </w:style>
  <w:style w:type="paragraph" w:customStyle="1" w:styleId="EE4B213641F045CF8F07E4D1CD9BD7BB">
    <w:name w:val="EE4B213641F045CF8F07E4D1CD9BD7BB"/>
  </w:style>
  <w:style w:type="paragraph" w:customStyle="1" w:styleId="A139285473D04C39ABD79C9517F7FC69">
    <w:name w:val="A139285473D04C39ABD79C9517F7FC69"/>
  </w:style>
  <w:style w:type="paragraph" w:customStyle="1" w:styleId="37193C02CA9A482DA47813808D23D51D">
    <w:name w:val="37193C02CA9A482DA47813808D23D51D"/>
  </w:style>
  <w:style w:type="paragraph" w:customStyle="1" w:styleId="9E2FAB9754564D38A02A3BCCBBF08770">
    <w:name w:val="9E2FAB9754564D38A02A3BCCBBF08770"/>
  </w:style>
  <w:style w:type="paragraph" w:customStyle="1" w:styleId="F8053B2E429E441BA57D495B79DCBF53">
    <w:name w:val="F8053B2E429E441BA57D495B79DCBF53"/>
  </w:style>
  <w:style w:type="paragraph" w:customStyle="1" w:styleId="5B8CCFE6E34D4930B982832DD166023C">
    <w:name w:val="5B8CCFE6E34D4930B982832DD166023C"/>
  </w:style>
  <w:style w:type="paragraph" w:customStyle="1" w:styleId="127E37ECB1F142FDA2591A35F1882348">
    <w:name w:val="127E37ECB1F142FDA2591A35F1882348"/>
  </w:style>
  <w:style w:type="paragraph" w:customStyle="1" w:styleId="9803DA213B784B1EAD138D1745B2FB12">
    <w:name w:val="9803DA213B784B1EAD138D1745B2FB12"/>
  </w:style>
  <w:style w:type="paragraph" w:customStyle="1" w:styleId="5EDED0266EE147C0B39C5D18CD11CFCF">
    <w:name w:val="5EDED0266EE147C0B39C5D18CD11CFCF"/>
  </w:style>
  <w:style w:type="paragraph" w:customStyle="1" w:styleId="8E14564923D64195B2B75ACE52EDD89D">
    <w:name w:val="8E14564923D64195B2B75ACE52EDD89D"/>
  </w:style>
  <w:style w:type="paragraph" w:customStyle="1" w:styleId="6D750A5245B94B58BF36C967C4364C0E">
    <w:name w:val="6D750A5245B94B58BF36C967C4364C0E"/>
  </w:style>
  <w:style w:type="paragraph" w:customStyle="1" w:styleId="4E0BA078F49E49BB82D956F47DE04ED8">
    <w:name w:val="4E0BA078F49E49BB82D956F47DE04ED8"/>
  </w:style>
  <w:style w:type="paragraph" w:customStyle="1" w:styleId="1260EAFB46CA47BC9EADF80798DB9F58">
    <w:name w:val="1260EAFB46CA47BC9EADF80798DB9F58"/>
  </w:style>
  <w:style w:type="paragraph" w:customStyle="1" w:styleId="3F3C04F09B0248358FF1C96C7A32EE99">
    <w:name w:val="3F3C04F09B0248358FF1C96C7A32EE99"/>
  </w:style>
  <w:style w:type="paragraph" w:customStyle="1" w:styleId="565AC4F86FCE4E2D8C00E6536B199A40">
    <w:name w:val="565AC4F86FCE4E2D8C00E6536B199A40"/>
  </w:style>
  <w:style w:type="paragraph" w:customStyle="1" w:styleId="9CA4F3DE8AD44208AE119B2CFA802008">
    <w:name w:val="9CA4F3DE8AD44208AE119B2CFA802008"/>
  </w:style>
  <w:style w:type="paragraph" w:customStyle="1" w:styleId="EADB32092C8C4FEC9B93EA94C5C281EF">
    <w:name w:val="EADB32092C8C4FEC9B93EA94C5C281EF"/>
  </w:style>
  <w:style w:type="paragraph" w:customStyle="1" w:styleId="AFD1A698B5F34BBE9C52B3AFC2E55D97">
    <w:name w:val="AFD1A698B5F34BBE9C52B3AFC2E55D97"/>
  </w:style>
  <w:style w:type="paragraph" w:customStyle="1" w:styleId="5808A0DC11AF4D00B45D81E90ED38942">
    <w:name w:val="5808A0DC11AF4D00B45D81E90ED38942"/>
  </w:style>
  <w:style w:type="paragraph" w:customStyle="1" w:styleId="C040F66D21C343DE8A8CBF838180D9D0">
    <w:name w:val="C040F66D21C343DE8A8CBF838180D9D0"/>
  </w:style>
  <w:style w:type="paragraph" w:customStyle="1" w:styleId="928B74CFA11E4DA4BCCE76A7EDAE3526">
    <w:name w:val="928B74CFA11E4DA4BCCE76A7EDAE3526"/>
  </w:style>
  <w:style w:type="paragraph" w:customStyle="1" w:styleId="9CE445BEDE144028BD3AF420E86A0D7F">
    <w:name w:val="9CE445BEDE144028BD3AF420E86A0D7F"/>
  </w:style>
  <w:style w:type="paragraph" w:customStyle="1" w:styleId="0BB344D0B3D742C3BF7489FA9840435C">
    <w:name w:val="0BB344D0B3D742C3BF7489FA9840435C"/>
  </w:style>
  <w:style w:type="paragraph" w:customStyle="1" w:styleId="0E9653EBB6034A9BB28BD61D70EEC2C9">
    <w:name w:val="0E9653EBB6034A9BB28BD61D70EEC2C9"/>
  </w:style>
  <w:style w:type="paragraph" w:customStyle="1" w:styleId="73383423FF7B4865A6CBAAFDB071B27A">
    <w:name w:val="73383423FF7B4865A6CBAAFDB071B27A"/>
  </w:style>
  <w:style w:type="paragraph" w:customStyle="1" w:styleId="330B41D84EF849A9B00B4C7BCAFF7142">
    <w:name w:val="330B41D84EF849A9B00B4C7BCAFF7142"/>
  </w:style>
  <w:style w:type="paragraph" w:customStyle="1" w:styleId="10CB6ECCA07043BE96ADC5D6A791495F">
    <w:name w:val="10CB6ECCA07043BE96ADC5D6A791495F"/>
  </w:style>
  <w:style w:type="paragraph" w:customStyle="1" w:styleId="747D0DDB00FE453091CD1C654D3B9DB8">
    <w:name w:val="747D0DDB00FE453091CD1C654D3B9DB8"/>
  </w:style>
  <w:style w:type="paragraph" w:customStyle="1" w:styleId="FA41DA77D7494B3B92DB269855C011CE">
    <w:name w:val="FA41DA77D7494B3B92DB269855C011CE"/>
  </w:style>
  <w:style w:type="paragraph" w:customStyle="1" w:styleId="136BBF264A124636947426C1BAE8B8A6">
    <w:name w:val="136BBF264A124636947426C1BAE8B8A6"/>
  </w:style>
  <w:style w:type="paragraph" w:customStyle="1" w:styleId="3B1DA56833E34BD79B6B3FF832326385">
    <w:name w:val="3B1DA56833E34BD79B6B3FF832326385"/>
  </w:style>
  <w:style w:type="paragraph" w:customStyle="1" w:styleId="1E5B8B3235B04205B00EB41D62E31A1D">
    <w:name w:val="1E5B8B3235B04205B00EB41D62E31A1D"/>
  </w:style>
  <w:style w:type="paragraph" w:customStyle="1" w:styleId="768A94D6EF6E41D981B5426FCD979EA3">
    <w:name w:val="768A94D6EF6E41D981B5426FCD979EA3"/>
  </w:style>
  <w:style w:type="paragraph" w:customStyle="1" w:styleId="F56A8BD04B3145839AD8846D1BCBBEB8">
    <w:name w:val="F56A8BD04B3145839AD8846D1BCBBEB8"/>
  </w:style>
  <w:style w:type="paragraph" w:customStyle="1" w:styleId="A67E0D989ACC4B3CABB9F8668075A5B7">
    <w:name w:val="A67E0D989ACC4B3CABB9F8668075A5B7"/>
  </w:style>
  <w:style w:type="paragraph" w:customStyle="1" w:styleId="8CD4593B90D54CB6A164062AFC3FA6EF">
    <w:name w:val="8CD4593B90D54CB6A164062AFC3FA6EF"/>
  </w:style>
  <w:style w:type="paragraph" w:customStyle="1" w:styleId="45608C40FDB140E0A585B176E2744CA1">
    <w:name w:val="45608C40FDB140E0A585B176E2744CA1"/>
  </w:style>
  <w:style w:type="paragraph" w:customStyle="1" w:styleId="5CD79593FCA448508AC4D4DBD29ED05B">
    <w:name w:val="5CD79593FCA448508AC4D4DBD29ED05B"/>
  </w:style>
  <w:style w:type="paragraph" w:customStyle="1" w:styleId="4225042F3C614DE9A79F229A695D458B">
    <w:name w:val="4225042F3C614DE9A79F229A695D458B"/>
  </w:style>
  <w:style w:type="paragraph" w:customStyle="1" w:styleId="D13E07CE92174F14A1EB956F3B0E23BA">
    <w:name w:val="D13E07CE92174F14A1EB956F3B0E23BA"/>
  </w:style>
  <w:style w:type="paragraph" w:customStyle="1" w:styleId="5E6AAD859FC64A5D9D49E521E80E6B3D">
    <w:name w:val="5E6AAD859FC64A5D9D49E521E80E6B3D"/>
  </w:style>
  <w:style w:type="paragraph" w:customStyle="1" w:styleId="EB812ED556F04F6BBF4D9C7E57DBBEF0">
    <w:name w:val="EB812ED556F04F6BBF4D9C7E57DBBEF0"/>
  </w:style>
  <w:style w:type="paragraph" w:customStyle="1" w:styleId="D86F64C4F3114DFBA379FE8FE9AEFACE">
    <w:name w:val="D86F64C4F3114DFBA379FE8FE9AEFACE"/>
  </w:style>
  <w:style w:type="paragraph" w:customStyle="1" w:styleId="EBCB65D9D13A451D9DEFEC30B509921F">
    <w:name w:val="EBCB65D9D13A451D9DEFEC30B509921F"/>
  </w:style>
  <w:style w:type="paragraph" w:customStyle="1" w:styleId="C71353A69DB9492BB68C0B780A14310B">
    <w:name w:val="C71353A69DB9492BB68C0B780A14310B"/>
  </w:style>
  <w:style w:type="paragraph" w:customStyle="1" w:styleId="6DF0A2B54A5541DF993BCE9798162E64">
    <w:name w:val="6DF0A2B54A5541DF993BCE9798162E64"/>
  </w:style>
  <w:style w:type="paragraph" w:customStyle="1" w:styleId="1F8602C6DDB04F5AA80F93166A5F3703">
    <w:name w:val="1F8602C6DDB04F5AA80F93166A5F3703"/>
  </w:style>
  <w:style w:type="paragraph" w:customStyle="1" w:styleId="9BB08E77736C4BC9BC54EB9B8318486C">
    <w:name w:val="9BB08E77736C4BC9BC54EB9B8318486C"/>
  </w:style>
  <w:style w:type="paragraph" w:customStyle="1" w:styleId="BEA96CFDC9344F288DCF079EE3B853BE">
    <w:name w:val="BEA96CFDC9344F288DCF079EE3B853BE"/>
  </w:style>
  <w:style w:type="paragraph" w:customStyle="1" w:styleId="68B5C1E36ED345FF8B02B68310923043">
    <w:name w:val="68B5C1E36ED345FF8B02B68310923043"/>
  </w:style>
  <w:style w:type="paragraph" w:customStyle="1" w:styleId="6CDD7F5383EE4A389C7DC4A549674E73">
    <w:name w:val="6CDD7F5383EE4A389C7DC4A549674E73"/>
  </w:style>
  <w:style w:type="paragraph" w:customStyle="1" w:styleId="B00D34EAC2E34FECBF977F3D7D07B65F">
    <w:name w:val="B00D34EAC2E34FECBF977F3D7D07B65F"/>
  </w:style>
  <w:style w:type="paragraph" w:customStyle="1" w:styleId="DA8F78C533824231B2CB0685BAE54807">
    <w:name w:val="DA8F78C533824231B2CB0685BAE54807"/>
  </w:style>
  <w:style w:type="paragraph" w:customStyle="1" w:styleId="CB687AAE899B4DE0B3F1D22228520F0E">
    <w:name w:val="CB687AAE899B4DE0B3F1D22228520F0E"/>
  </w:style>
  <w:style w:type="paragraph" w:customStyle="1" w:styleId="4D9F4E00B03E4E46880D1004658F0EDA">
    <w:name w:val="4D9F4E00B03E4E46880D1004658F0EDA"/>
  </w:style>
  <w:style w:type="paragraph" w:customStyle="1" w:styleId="8EC3403211384656B46E900BCD08B158">
    <w:name w:val="8EC3403211384656B46E900BCD08B158"/>
  </w:style>
  <w:style w:type="paragraph" w:customStyle="1" w:styleId="2DAC0A719D6A481F895A51DD2A9044F0">
    <w:name w:val="2DAC0A719D6A481F895A51DD2A9044F0"/>
  </w:style>
  <w:style w:type="paragraph" w:customStyle="1" w:styleId="9888F7F5E9C0455BB1E0B72566F3515B">
    <w:name w:val="9888F7F5E9C0455BB1E0B72566F3515B"/>
  </w:style>
  <w:style w:type="paragraph" w:customStyle="1" w:styleId="378388FD9ECE4DFCB3D25E0A2411465D">
    <w:name w:val="378388FD9ECE4DFCB3D25E0A2411465D"/>
  </w:style>
  <w:style w:type="paragraph" w:customStyle="1" w:styleId="CA6C4466C46E4AECB306E5729D404BFE">
    <w:name w:val="CA6C4466C46E4AECB306E5729D404BFE"/>
  </w:style>
  <w:style w:type="paragraph" w:customStyle="1" w:styleId="137FD9BC0D4D43CBB21A4AA1D469FA0C">
    <w:name w:val="137FD9BC0D4D43CBB21A4AA1D469FA0C"/>
  </w:style>
  <w:style w:type="paragraph" w:customStyle="1" w:styleId="53C70B794A4B4D88BDA4D87E0881BB51">
    <w:name w:val="53C70B794A4B4D88BDA4D87E0881BB51"/>
  </w:style>
  <w:style w:type="paragraph" w:customStyle="1" w:styleId="894FCD07E5CC4C1EA20D5020BC38A3A6">
    <w:name w:val="894FCD07E5CC4C1EA20D5020BC38A3A6"/>
  </w:style>
  <w:style w:type="paragraph" w:customStyle="1" w:styleId="48348A5EB9C34D6A85ED6BA70918D66B">
    <w:name w:val="48348A5EB9C34D6A85ED6BA70918D66B"/>
  </w:style>
  <w:style w:type="paragraph" w:customStyle="1" w:styleId="09BBEACE328A452380ACFB985890E2AF">
    <w:name w:val="09BBEACE328A452380ACFB985890E2AF"/>
  </w:style>
  <w:style w:type="paragraph" w:customStyle="1" w:styleId="A702F927532E481C9E3399580E177E17">
    <w:name w:val="A702F927532E481C9E3399580E177E17"/>
  </w:style>
  <w:style w:type="paragraph" w:customStyle="1" w:styleId="D159F32C37174A01B1C63735BBB63F82">
    <w:name w:val="D159F32C37174A01B1C63735BBB63F82"/>
  </w:style>
  <w:style w:type="paragraph" w:customStyle="1" w:styleId="9B233A9A95A54877B82EB0F48ACF4765">
    <w:name w:val="9B233A9A95A54877B82EB0F48ACF4765"/>
  </w:style>
  <w:style w:type="paragraph" w:customStyle="1" w:styleId="E446FDF0591F4FBFAB8189B19B5AFC9F">
    <w:name w:val="E446FDF0591F4FBFAB8189B19B5AFC9F"/>
  </w:style>
  <w:style w:type="paragraph" w:customStyle="1" w:styleId="C2C6F48197D0455796C25B74226D057C">
    <w:name w:val="C2C6F48197D0455796C25B74226D057C"/>
  </w:style>
  <w:style w:type="paragraph" w:customStyle="1" w:styleId="F24683D9E5104E90B1DD4C44EA5AE68E">
    <w:name w:val="F24683D9E5104E90B1DD4C44EA5AE68E"/>
  </w:style>
  <w:style w:type="paragraph" w:customStyle="1" w:styleId="9BC1725EDC2644D18A09A2D76AC3367B">
    <w:name w:val="9BC1725EDC2644D18A09A2D76AC3367B"/>
  </w:style>
  <w:style w:type="paragraph" w:customStyle="1" w:styleId="18C68FD7EFD54179B1124868755E1A22">
    <w:name w:val="18C68FD7EFD54179B1124868755E1A22"/>
  </w:style>
  <w:style w:type="paragraph" w:customStyle="1" w:styleId="B746995D00214E50AE2D225C15B83384">
    <w:name w:val="B746995D00214E50AE2D225C15B83384"/>
  </w:style>
  <w:style w:type="paragraph" w:customStyle="1" w:styleId="E92D2CA0E5254E03B55A19F9E7C9E533">
    <w:name w:val="E92D2CA0E5254E03B55A19F9E7C9E533"/>
  </w:style>
  <w:style w:type="paragraph" w:customStyle="1" w:styleId="E912C9AB810548798819C8D2AC3BF097">
    <w:name w:val="E912C9AB810548798819C8D2AC3BF097"/>
  </w:style>
  <w:style w:type="paragraph" w:customStyle="1" w:styleId="47CB228E0B264420AC1E706D243BB2CE">
    <w:name w:val="47CB228E0B264420AC1E706D243BB2CE"/>
  </w:style>
  <w:style w:type="paragraph" w:customStyle="1" w:styleId="37510D103B5241289728BBC2B71C06F2">
    <w:name w:val="37510D103B5241289728BBC2B71C06F2"/>
  </w:style>
  <w:style w:type="paragraph" w:customStyle="1" w:styleId="C9E61A4BBFF24F06B1D6DB3FE3A1D959">
    <w:name w:val="C9E61A4BBFF24F06B1D6DB3FE3A1D959"/>
  </w:style>
  <w:style w:type="paragraph" w:customStyle="1" w:styleId="0DFBF42E95E64A2689E959C1B15F1679">
    <w:name w:val="0DFBF42E95E64A2689E959C1B15F1679"/>
  </w:style>
  <w:style w:type="paragraph" w:customStyle="1" w:styleId="9B60A990A9824E1FA7683129232AA68C">
    <w:name w:val="9B60A990A9824E1FA7683129232AA68C"/>
  </w:style>
  <w:style w:type="paragraph" w:customStyle="1" w:styleId="6C5508ADE53F4EA4A298925A07AA56AB">
    <w:name w:val="6C5508ADE53F4EA4A298925A07AA56AB"/>
  </w:style>
  <w:style w:type="paragraph" w:customStyle="1" w:styleId="01ACCC9FA54441E08E86706015CEAC65">
    <w:name w:val="01ACCC9FA54441E08E86706015CEAC65"/>
  </w:style>
  <w:style w:type="paragraph" w:customStyle="1" w:styleId="93BF2A4DBA4047BCB0FE6D3EA3D64127">
    <w:name w:val="93BF2A4DBA4047BCB0FE6D3EA3D64127"/>
  </w:style>
  <w:style w:type="paragraph" w:customStyle="1" w:styleId="9814DC2EE0CB4A1098BA1899DB0688A7">
    <w:name w:val="9814DC2EE0CB4A1098BA1899DB0688A7"/>
  </w:style>
  <w:style w:type="paragraph" w:customStyle="1" w:styleId="02E25FEA30D94BFB859F1E887D5D2DF1">
    <w:name w:val="02E25FEA30D94BFB859F1E887D5D2DF1"/>
  </w:style>
  <w:style w:type="paragraph" w:customStyle="1" w:styleId="9EF06DEC71AA43DEB4D4E05AACE85479">
    <w:name w:val="9EF06DEC71AA43DEB4D4E05AACE85479"/>
  </w:style>
  <w:style w:type="paragraph" w:customStyle="1" w:styleId="077FA3203D6D4A1B80CD498869E5304F">
    <w:name w:val="077FA3203D6D4A1B80CD498869E5304F"/>
  </w:style>
  <w:style w:type="paragraph" w:customStyle="1" w:styleId="4AB76FEFE45D44339C5C6D9C9009A50F">
    <w:name w:val="4AB76FEFE45D44339C5C6D9C9009A50F"/>
  </w:style>
  <w:style w:type="paragraph" w:customStyle="1" w:styleId="EC588F5F4B044308BD71821E81286AB9">
    <w:name w:val="EC588F5F4B044308BD71821E81286AB9"/>
  </w:style>
  <w:style w:type="paragraph" w:customStyle="1" w:styleId="1051D77347BD49A4B07AF941277640F6">
    <w:name w:val="1051D77347BD49A4B07AF941277640F6"/>
  </w:style>
  <w:style w:type="paragraph" w:customStyle="1" w:styleId="61AB9C066D804CC3879D597D5747AF35">
    <w:name w:val="61AB9C066D804CC3879D597D5747AF35"/>
  </w:style>
  <w:style w:type="paragraph" w:customStyle="1" w:styleId="777D6F8981274FD8B3831C81CA619929">
    <w:name w:val="777D6F8981274FD8B3831C81CA619929"/>
  </w:style>
  <w:style w:type="paragraph" w:customStyle="1" w:styleId="13D39EDC30B7435FA571B487FB511CFA">
    <w:name w:val="13D39EDC30B7435FA571B487FB511CFA"/>
  </w:style>
  <w:style w:type="paragraph" w:customStyle="1" w:styleId="BF27FBA808F04D75B4A56B946DE2E40B">
    <w:name w:val="BF27FBA808F04D75B4A56B946DE2E40B"/>
  </w:style>
  <w:style w:type="paragraph" w:customStyle="1" w:styleId="E8F0F382CB0E4D0D8310F4DEF54FE443">
    <w:name w:val="E8F0F382CB0E4D0D8310F4DEF54FE443"/>
  </w:style>
  <w:style w:type="paragraph" w:customStyle="1" w:styleId="A973165BE90540BFB00B3D9B9A422B35">
    <w:name w:val="A973165BE90540BFB00B3D9B9A422B35"/>
  </w:style>
  <w:style w:type="paragraph" w:customStyle="1" w:styleId="6603431851B7411DBC360F7885BEE570">
    <w:name w:val="6603431851B7411DBC360F7885BEE570"/>
  </w:style>
  <w:style w:type="paragraph" w:customStyle="1" w:styleId="7B8A02D283FF4E33A9089CD7DB3D90C1">
    <w:name w:val="7B8A02D283FF4E33A9089CD7DB3D90C1"/>
  </w:style>
  <w:style w:type="paragraph" w:customStyle="1" w:styleId="CCC52200AB3444CA96412AEE728A4976">
    <w:name w:val="CCC52200AB3444CA96412AEE728A4976"/>
  </w:style>
  <w:style w:type="paragraph" w:customStyle="1" w:styleId="02555C7F2AF8443AB480164765B48BBC">
    <w:name w:val="02555C7F2AF8443AB480164765B48BBC"/>
  </w:style>
  <w:style w:type="paragraph" w:customStyle="1" w:styleId="631CF463772142EA872DB6BEDE49AD46">
    <w:name w:val="631CF463772142EA872DB6BEDE49AD46"/>
  </w:style>
  <w:style w:type="paragraph" w:customStyle="1" w:styleId="DEAE2D6093DF42B8996C4F3A16B5BD37">
    <w:name w:val="DEAE2D6093DF42B8996C4F3A16B5BD37"/>
  </w:style>
  <w:style w:type="paragraph" w:customStyle="1" w:styleId="3D69A8FD753D490FA4976583BEB921E3">
    <w:name w:val="3D69A8FD753D490FA4976583BEB921E3"/>
  </w:style>
  <w:style w:type="paragraph" w:customStyle="1" w:styleId="74A0FC0FDB4A4BF396FAA6549CE33EE0">
    <w:name w:val="74A0FC0FDB4A4BF396FAA6549CE33EE0"/>
    <w:rsid w:val="00D84F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6F53AC8C7E81743A42E765D72F11325" ma:contentTypeVersion="64" ma:contentTypeDescription="Create a new document." ma:contentTypeScope="" ma:versionID="4adcbb14cc71d11966c6cd3c9d5d1196">
  <xsd:schema xmlns:xsd="http://www.w3.org/2001/XMLSchema" xmlns:xs="http://www.w3.org/2001/XMLSchema" xmlns:p="http://schemas.microsoft.com/office/2006/metadata/properties" xmlns:ns1="http://schemas.microsoft.com/sharepoint/v3" xmlns:ns2="3c0a7c41-81c8-4ed2-937c-112bd363c8ab" xmlns:ns3="25da2ed3-ebfb-498f-bacb-43e441277b66" xmlns:ns4="http://schemas.microsoft.com/sharepoint/v4" targetNamespace="http://schemas.microsoft.com/office/2006/metadata/properties" ma:root="true" ma:fieldsID="68139383516a84351f91e6c24c7b722b" ns1:_="" ns2:_="" ns3:_="" ns4:_="">
    <xsd:import namespace="http://schemas.microsoft.com/sharepoint/v3"/>
    <xsd:import namespace="3c0a7c41-81c8-4ed2-937c-112bd363c8ab"/>
    <xsd:import namespace="25da2ed3-ebfb-498f-bacb-43e441277b66"/>
    <xsd:import namespace="http://schemas.microsoft.com/sharepoint/v4"/>
    <xsd:element name="properties">
      <xsd:complexType>
        <xsd:sequence>
          <xsd:element name="documentManagement">
            <xsd:complexType>
              <xsd:all>
                <xsd:element ref="ns2:Sub_x002d_topic" minOccurs="0"/>
                <xsd:element ref="ns3:District" minOccurs="0"/>
                <xsd:element ref="ns3:Division" minOccurs="0"/>
                <xsd:element ref="ns1:AverageRating" minOccurs="0"/>
                <xsd:element ref="ns1:RatingCount" minOccurs="0"/>
                <xsd:element ref="ns2:DocumentDate" minOccurs="0"/>
                <xsd:element ref="ns2:File_x0020_Type0" minOccurs="0"/>
                <xsd:element ref="ns1:RoutingTargetPath" minOccurs="0"/>
                <xsd:element ref="ns1:RatedBy" minOccurs="0"/>
                <xsd:element ref="ns1:Ratings" minOccurs="0"/>
                <xsd:element ref="ns1:LikesCount" minOccurs="0"/>
                <xsd:element ref="ns1:LikedBy" minOccurs="0"/>
                <xsd:element ref="ns3:TaxKeywordTaxHTField" minOccurs="0"/>
                <xsd:element ref="ns3:TaxCatchAll" minOccurs="0"/>
                <xsd:element ref="ns2:Current_x002d_Archive"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6" nillable="true" ma:displayName="Rating (0-5)" ma:decimals="2" ma:description="Average value of all the ratings that have been submitted" ma:internalName="AverageRating" ma:readOnly="true">
      <xsd:simpleType>
        <xsd:restriction base="dms:Number"/>
      </xsd:simpleType>
    </xsd:element>
    <xsd:element name="RatingCount" ma:index="7" nillable="true" ma:displayName="Number of Ratings" ma:decimals="0" ma:description="Number of ratings submitted" ma:internalName="RatingCount" ma:readOnly="true">
      <xsd:simpleType>
        <xsd:restriction base="dms:Number"/>
      </xsd:simpleType>
    </xsd:element>
    <xsd:element name="RoutingTargetPath" ma:index="16" nillable="true" ma:displayName="Target Path" ma:description="" ma:hidden="true" ma:internalName="RoutingTargetPath" ma:readOnly="false">
      <xsd:simpleType>
        <xsd:restriction base="dms:Text">
          <xsd:maxLength value="255"/>
        </xsd:restriction>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0a7c41-81c8-4ed2-937c-112bd363c8ab" elementFormDefault="qualified">
    <xsd:import namespace="http://schemas.microsoft.com/office/2006/documentManagement/types"/>
    <xsd:import namespace="http://schemas.microsoft.com/office/infopath/2007/PartnerControls"/>
    <xsd:element name="Sub_x002d_topic" ma:index="3" nillable="true" ma:displayName="Sub-topic" ma:indexed="true" ma:list="{20ccec8b-ee5d-4b10-88b3-959e0f0db314}" ma:internalName="Sub_x002d_topic" ma:showField="LinkTitleNoMenu" ma:web="25da2ed3-ebfb-498f-bacb-43e441277b66">
      <xsd:simpleType>
        <xsd:restriction base="dms:Lookup"/>
      </xsd:simpleType>
    </xsd:element>
    <xsd:element name="DocumentDate" ma:index="8" nillable="true" ma:displayName="Document Date" ma:description="Date signed/finalized" ma:format="DateOnly" ma:internalName="DocumentDate">
      <xsd:simpleType>
        <xsd:restriction base="dms:DateTime"/>
      </xsd:simpleType>
    </xsd:element>
    <xsd:element name="File_x0020_Type0" ma:index="15" nillable="true" ma:displayName="File Type" ma:list="{24dc2c5c-5ff6-4d81-9f95-b60daa2d29b3}" ma:internalName="File_x0020_Type0" ma:showField="Title" ma:web="25da2ed3-ebfb-498f-bacb-43e441277b66">
      <xsd:simpleType>
        <xsd:restriction base="dms:Lookup"/>
      </xsd:simpleType>
    </xsd:element>
    <xsd:element name="Current_x002d_Archive" ma:index="24" nillable="true" ma:displayName="Current-Archive" ma:default="Current" ma:description="If the document has been replaced by a newer document or is no longer used but remains an important historical record then indicate &quot;Archive&quot;" ma:format="Dropdown" ma:indexed="true" ma:internalName="Current_x002d_Archive">
      <xsd:simpleType>
        <xsd:restriction base="dms:Choice">
          <xsd:enumeration value="Current"/>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25da2ed3-ebfb-498f-bacb-43e441277b66" elementFormDefault="qualified">
    <xsd:import namespace="http://schemas.microsoft.com/office/2006/documentManagement/types"/>
    <xsd:import namespace="http://schemas.microsoft.com/office/infopath/2007/PartnerControls"/>
    <xsd:element name="District" ma:index="4" nillable="true" ma:displayName="District" ma:description="If document was generated at the District level, please identify which District.  If created at HQ or MSC level, leave blank." ma:internalName="District">
      <xsd:complexType>
        <xsd:complexContent>
          <xsd:extension base="dms:MultiChoiceFillIn">
            <xsd:sequence>
              <xsd:element name="Value" maxOccurs="unbounded" minOccurs="0" nillable="true">
                <xsd:simpleType>
                  <xsd:union memberTypes="dms:Text">
                    <xsd:simpleType>
                      <xsd:restriction base="dms:Choice">
                        <xsd:enumeration value="Alaska"/>
                        <xsd:enumeration value="Albuquerque"/>
                        <xsd:enumeration value="Baltimore"/>
                        <xsd:enumeration value="Buffalo"/>
                        <xsd:enumeration value="Charleston"/>
                        <xsd:enumeration value="Chicago"/>
                        <xsd:enumeration value="Detroit"/>
                        <xsd:enumeration value="Fort Worth"/>
                        <xsd:enumeration value="Galveston"/>
                        <xsd:enumeration value="Honolulu"/>
                        <xsd:enumeration value="Huntington"/>
                        <xsd:enumeration value="Jacksonville"/>
                        <xsd:enumeration value="Kansas City"/>
                        <xsd:enumeration value="Little Rock"/>
                        <xsd:enumeration value="Los Angeles"/>
                        <xsd:enumeration value="Louisville"/>
                        <xsd:enumeration value="Memphis"/>
                        <xsd:enumeration value="Mobile"/>
                        <xsd:enumeration value="Nashville"/>
                        <xsd:enumeration value="New England"/>
                        <xsd:enumeration value="New Orleans"/>
                        <xsd:enumeration value="New York"/>
                        <xsd:enumeration value="Norfolk"/>
                        <xsd:enumeration value="Omaha"/>
                        <xsd:enumeration value="Philadelphia"/>
                        <xsd:enumeration value="Pittsburgh"/>
                        <xsd:enumeration value="Portland"/>
                        <xsd:enumeration value="Rock Island"/>
                        <xsd:enumeration value="Sacramento"/>
                        <xsd:enumeration value="San Francisco"/>
                        <xsd:enumeration value="Savannah"/>
                        <xsd:enumeration value="Seattle"/>
                        <xsd:enumeration value="St. Louis"/>
                        <xsd:enumeration value="St. Paul"/>
                        <xsd:enumeration value="Tulsa"/>
                        <xsd:enumeration value="Vicksburg"/>
                        <xsd:enumeration value="Walla Walla"/>
                        <xsd:enumeration value="Wilmington"/>
                      </xsd:restriction>
                    </xsd:simpleType>
                  </xsd:union>
                </xsd:simpleType>
              </xsd:element>
            </xsd:sequence>
          </xsd:extension>
        </xsd:complexContent>
      </xsd:complexType>
    </xsd:element>
    <xsd:element name="Division" ma:index="5" nillable="true" ma:displayName="Division" ma:format="Dropdown" ma:indexed="true" ma:internalName="Division">
      <xsd:simpleType>
        <xsd:restriction base="dms:Choice">
          <xsd:enumeration value="HQ"/>
          <xsd:enumeration value="LRD"/>
          <xsd:enumeration value="MVD"/>
          <xsd:enumeration value="NAD"/>
          <xsd:enumeration value="NWD"/>
          <xsd:enumeration value="POD"/>
          <xsd:enumeration value="SAD"/>
          <xsd:enumeration value="SPD"/>
          <xsd:enumeration value="SW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b35462ca-3cfc-4729-a31b-b49247c81c5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6870ca6b-9f3e-4b2d-a007-5818c6adbb8e}" ma:internalName="TaxCatchAll" ma:showField="CatchAllData" ma:web="25da2ed3-ebfb-498f-bacb-43e441277b6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Description"/>
        <xsd:element ref="dc:subject" minOccurs="0" maxOccurs="1" ma:index="2" ma:displayName="Topic"/>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outingTargetPath xmlns="http://schemas.microsoft.com/sharepoint/v3">&lt;&gt;</RoutingTargetPath>
    <Sub_x002d_topic xmlns="3c0a7c41-81c8-4ed2-937c-112bd363c8ab">19</Sub_x002d_topic>
    <Ratings xmlns="http://schemas.microsoft.com/sharepoint/v3" xsi:nil="true"/>
    <District xmlns="25da2ed3-ebfb-498f-bacb-43e441277b66"/>
    <LikedBy xmlns="http://schemas.microsoft.com/sharepoint/v3">
      <UserInfo>
        <DisplayName/>
        <AccountId xsi:nil="true"/>
        <AccountType/>
      </UserInfo>
    </LikedBy>
    <File_x0020_Type0 xmlns="3c0a7c41-81c8-4ed2-937c-112bd363c8ab">8</File_x0020_Type0>
    <DocumentDate xmlns="3c0a7c41-81c8-4ed2-937c-112bd363c8ab">2017-03-09T08:00:00+00:00</DocumentDate>
    <Division xmlns="25da2ed3-ebfb-498f-bacb-43e441277b66">HQ</Division>
    <RatedBy xmlns="http://schemas.microsoft.com/sharepoint/v3">
      <UserInfo>
        <DisplayName/>
        <AccountId xsi:nil="true"/>
        <AccountType/>
      </UserInfo>
    </RatedBy>
    <TaxCatchAll xmlns="25da2ed3-ebfb-498f-bacb-43e441277b66">
      <Value>370</Value>
      <Value>47</Value>
      <Value>60</Value>
      <Value>86</Value>
      <Value>336</Value>
    </TaxCatchAll>
    <TaxKeywordTaxHTField xmlns="25da2ed3-ebfb-498f-bacb-43e441277b66">
      <Terms xmlns="http://schemas.microsoft.com/office/infopath/2007/PartnerControls">
        <TermInfo xmlns="http://schemas.microsoft.com/office/infopath/2007/PartnerControls">
          <TermName xmlns="http://schemas.microsoft.com/office/infopath/2007/PartnerControls">Rapanos</TermName>
          <TermId xmlns="http://schemas.microsoft.com/office/infopath/2007/PartnerControls">321c1b25-1ba8-4b59-8bc8-6f5c1231d134</TermId>
        </TermInfo>
        <TermInfo xmlns="http://schemas.microsoft.com/office/infopath/2007/PartnerControls">
          <TermName xmlns="http://schemas.microsoft.com/office/infopath/2007/PartnerControls">Clean Water Act (CWA)</TermName>
          <TermId xmlns="http://schemas.microsoft.com/office/infopath/2007/PartnerControls">a2b8c975-635e-4291-a5b3-9f819a715df9</TermId>
        </TermInfo>
        <TermInfo xmlns="http://schemas.microsoft.com/office/infopath/2007/PartnerControls">
          <TermName xmlns="http://schemas.microsoft.com/office/infopath/2007/PartnerControls">Jurisdiction</TermName>
          <TermId xmlns="http://schemas.microsoft.com/office/infopath/2007/PartnerControls">8f50edb8-46ef-4bfc-9afc-dc1346ca5401</TermId>
        </TermInfo>
        <TermInfo xmlns="http://schemas.microsoft.com/office/infopath/2007/PartnerControls">
          <TermName xmlns="http://schemas.microsoft.com/office/infopath/2007/PartnerControls">Approved Jurisdictional Determination</TermName>
          <TermId xmlns="http://schemas.microsoft.com/office/infopath/2007/PartnerControls">5a1f6cdb-a790-4914-964a-35585e09ad14</TermId>
        </TermInfo>
        <TermInfo xmlns="http://schemas.microsoft.com/office/infopath/2007/PartnerControls">
          <TermName xmlns="http://schemas.microsoft.com/office/infopath/2007/PartnerControls">Dry Land</TermName>
          <TermId xmlns="http://schemas.microsoft.com/office/infopath/2007/PartnerControls">7945a570-632b-47fd-b132-a491f6f015b2</TermId>
        </TermInfo>
      </Terms>
    </TaxKeywordTaxHTField>
    <Current_x002d_Archive xmlns="3c0a7c41-81c8-4ed2-937c-112bd363c8ab">Current</Current_x002d_Archive>
    <IconOverlay xmlns="http://schemas.microsoft.com/sharepoint/v4" xsi:nil="true"/>
  </documentManagement>
</p:properties>
</file>

<file path=customXml/itemProps1.xml><?xml version="1.0" encoding="utf-8"?>
<ds:datastoreItem xmlns:ds="http://schemas.openxmlformats.org/officeDocument/2006/customXml" ds:itemID="{4596C4DA-45B1-4116-885D-260884CD6D95}"/>
</file>

<file path=customXml/itemProps2.xml><?xml version="1.0" encoding="utf-8"?>
<ds:datastoreItem xmlns:ds="http://schemas.openxmlformats.org/officeDocument/2006/customXml" ds:itemID="{AB834471-EA40-452A-891C-5E0C62F1DA32}"/>
</file>

<file path=customXml/itemProps3.xml><?xml version="1.0" encoding="utf-8"?>
<ds:datastoreItem xmlns:ds="http://schemas.openxmlformats.org/officeDocument/2006/customXml" ds:itemID="{0E2DD638-587E-44A3-82CF-E6F60AF67A4F}"/>
</file>

<file path=customXml/itemProps4.xml><?xml version="1.0" encoding="utf-8"?>
<ds:datastoreItem xmlns:ds="http://schemas.openxmlformats.org/officeDocument/2006/customXml" ds:itemID="{DE47C4DA-12C3-4D44-A29A-FBEBED4A80A7}"/>
</file>

<file path=docProps/app.xml><?xml version="1.0" encoding="utf-8"?>
<Properties xmlns="http://schemas.openxmlformats.org/officeDocument/2006/extended-properties" xmlns:vt="http://schemas.openxmlformats.org/officeDocument/2006/docPropsVTypes">
  <Template>Approved JD Form - Jun 2013.dotx</Template>
  <TotalTime>11</TotalTime>
  <Pages>1</Pages>
  <Words>525</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USACE</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Rapanos Approved JD Form for Dry Land Determinations</dc:title>
  <dc:subject>;#Jurisdiction;#</dc:subject>
  <dc:creator>s0cwhsmj</dc:creator>
  <cp:keywords>Dry Land; Clean Water Act (CWA); Rapanos; Approved Jurisdictional Determination; Jurisdiction</cp:keywords>
  <dc:description/>
  <cp:lastModifiedBy>Stacey Jensen</cp:lastModifiedBy>
  <cp:revision>7</cp:revision>
  <cp:lastPrinted>2013-06-04T16:12:00Z</cp:lastPrinted>
  <dcterms:created xsi:type="dcterms:W3CDTF">2016-12-27T16:06:00Z</dcterms:created>
  <dcterms:modified xsi:type="dcterms:W3CDTF">2017-02-22T19:35:00Z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0x01010096F53AC8C7E81743A42E765D72F11325</vt:lpwstr>
  </property>
  <property fmtid="{D5CDD505-2E9C-101B-9397-08002B2CF9AE}" pid="3" name="TaxKeyword">
    <vt:lpwstr>336;#Rapanos|321c1b25-1ba8-4b59-8bc8-6f5c1231d134;#60;#Clean Water Act (CWA)|a2b8c975-635e-4291-a5b3-9f819a715df9;#47;#Jurisdiction|8f50edb8-46ef-4bfc-9afc-dc1346ca5401;#86;#Approved Jurisdictional Determination|5a1f6cdb-a790-4914-964a-35585e09ad14;#370;#Dry Land|7945a570-632b-47fd-b132-a491f6f015b2</vt:lpwstr>
  </property>
</Properties>
</file>